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EC" w:rsidRPr="00CC56CD" w:rsidRDefault="00B71DEC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56CD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B71DEC" w:rsidRPr="00CC56CD" w:rsidRDefault="00B71DEC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56CD"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</w:p>
    <w:p w:rsidR="00B71DEC" w:rsidRPr="00CC56CD" w:rsidRDefault="00B71DEC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56CD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B71DEC" w:rsidRPr="00CC56CD" w:rsidRDefault="00B71DEC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56CD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71DEC" w:rsidRPr="00CC56CD" w:rsidRDefault="00B71DEC" w:rsidP="00A32258">
      <w:pPr>
        <w:pStyle w:val="ConsTitle"/>
        <w:widowControl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1DEC" w:rsidRDefault="00B71DEC" w:rsidP="00A32258">
      <w:pPr>
        <w:contextualSpacing/>
        <w:rPr>
          <w:rFonts w:ascii="Times New Roman" w:hAnsi="Times New Roman"/>
          <w:b/>
          <w:sz w:val="28"/>
          <w:szCs w:val="28"/>
        </w:rPr>
      </w:pPr>
      <w:r w:rsidRPr="00CC56CD">
        <w:rPr>
          <w:rFonts w:ascii="Times New Roman" w:hAnsi="Times New Roman"/>
          <w:b/>
          <w:sz w:val="28"/>
          <w:szCs w:val="28"/>
        </w:rPr>
        <w:t>Р Е Ш Е Н И Е</w:t>
      </w:r>
    </w:p>
    <w:p w:rsidR="00B71DEC" w:rsidRPr="00CC56CD" w:rsidRDefault="00B71DEC" w:rsidP="00A32258">
      <w:pPr>
        <w:contextualSpacing/>
        <w:rPr>
          <w:rFonts w:ascii="Times New Roman" w:hAnsi="Times New Roman"/>
          <w:b/>
          <w:sz w:val="28"/>
          <w:szCs w:val="28"/>
        </w:rPr>
      </w:pPr>
    </w:p>
    <w:p w:rsidR="00B71DEC" w:rsidRPr="00CC56CD" w:rsidRDefault="00B71DEC" w:rsidP="00A32258">
      <w:pPr>
        <w:pStyle w:val="ConsTitle"/>
        <w:widowControl/>
        <w:spacing w:line="240" w:lineRule="atLeast"/>
        <w:contextualSpacing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C56CD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25 марта </w:t>
      </w:r>
      <w:r w:rsidRPr="00CC56CD">
        <w:rPr>
          <w:rFonts w:ascii="Times New Roman" w:hAnsi="Times New Roman" w:cs="Times New Roman"/>
          <w:sz w:val="28"/>
          <w:szCs w:val="28"/>
        </w:rPr>
        <w:t xml:space="preserve">2013 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C56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3/27-96</w:t>
      </w:r>
      <w:r w:rsidRPr="00CC56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56CD">
        <w:rPr>
          <w:rFonts w:ascii="Times New Roman" w:hAnsi="Times New Roman" w:cs="Times New Roman"/>
          <w:sz w:val="28"/>
          <w:szCs w:val="28"/>
        </w:rPr>
        <w:tab/>
      </w:r>
      <w:r w:rsidRPr="00CC56CD">
        <w:rPr>
          <w:rFonts w:ascii="Times New Roman" w:hAnsi="Times New Roman" w:cs="Times New Roman"/>
          <w:sz w:val="28"/>
          <w:szCs w:val="28"/>
        </w:rPr>
        <w:tab/>
        <w:t xml:space="preserve">     р.</w:t>
      </w:r>
      <w:r w:rsidRPr="00CC56CD">
        <w:rPr>
          <w:rFonts w:ascii="Times New Roman" w:hAnsi="Times New Roman" w:cs="Times New Roman"/>
          <w:bCs w:val="0"/>
          <w:sz w:val="28"/>
          <w:szCs w:val="28"/>
        </w:rPr>
        <w:t>п. Сенной</w:t>
      </w:r>
    </w:p>
    <w:p w:rsidR="00B71DEC" w:rsidRPr="00343C8D" w:rsidRDefault="00B71DEC" w:rsidP="00A32258">
      <w:pPr>
        <w:pStyle w:val="Con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A0"/>
      </w:tblPr>
      <w:tblGrid>
        <w:gridCol w:w="6818"/>
      </w:tblGrid>
      <w:tr w:rsidR="00B71DEC" w:rsidRPr="00A04FA2" w:rsidTr="004642CD">
        <w:trPr>
          <w:trHeight w:val="2120"/>
        </w:trPr>
        <w:tc>
          <w:tcPr>
            <w:tcW w:w="6818" w:type="dxa"/>
          </w:tcPr>
          <w:p w:rsidR="00B71DEC" w:rsidRPr="004642CD" w:rsidRDefault="00B71DEC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4642CD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Об утверждении Положения о предоставлении </w:t>
            </w:r>
          </w:p>
          <w:p w:rsidR="00B71DEC" w:rsidRPr="004642CD" w:rsidRDefault="00B71DEC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4642CD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иных межбюджетных трансфертов из бюджета </w:t>
            </w:r>
          </w:p>
          <w:p w:rsidR="00B71DEC" w:rsidRPr="004642CD" w:rsidRDefault="00B71DEC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4642CD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Сенного муниципального образования Вольского </w:t>
            </w:r>
          </w:p>
          <w:p w:rsidR="00B71DEC" w:rsidRPr="004642CD" w:rsidRDefault="00B71DEC" w:rsidP="00A32258">
            <w:pPr>
              <w:autoSpaceDE w:val="0"/>
              <w:autoSpaceDN w:val="0"/>
              <w:adjustRightInd w:val="0"/>
              <w:spacing w:before="108" w:after="108"/>
              <w:ind w:firstLine="0"/>
              <w:contextualSpacing/>
              <w:jc w:val="left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4642CD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муниципального района  Саратовской области</w:t>
            </w:r>
          </w:p>
          <w:p w:rsidR="00B71DEC" w:rsidRPr="00DA155A" w:rsidRDefault="00B71DEC" w:rsidP="00A3225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1DEC" w:rsidRPr="00DA155A" w:rsidRDefault="00B71DEC" w:rsidP="00A32258">
      <w:pPr>
        <w:contextualSpacing/>
        <w:rPr>
          <w:rFonts w:ascii="Times New Roman" w:hAnsi="Times New Roman"/>
          <w:sz w:val="28"/>
          <w:szCs w:val="28"/>
        </w:rPr>
      </w:pPr>
    </w:p>
    <w:p w:rsidR="00B71DEC" w:rsidRPr="00DA155A" w:rsidRDefault="00B71DEC" w:rsidP="00A32258">
      <w:pPr>
        <w:pStyle w:val="Iacaaieacaeiia"/>
        <w:spacing w:after="0" w:line="240" w:lineRule="atLeast"/>
        <w:ind w:firstLine="709"/>
        <w:contextualSpacing/>
        <w:jc w:val="both"/>
        <w:rPr>
          <w:b w:val="0"/>
          <w:bCs/>
          <w:sz w:val="28"/>
          <w:szCs w:val="28"/>
        </w:rPr>
      </w:pPr>
      <w:r w:rsidRPr="00DA155A">
        <w:rPr>
          <w:b w:val="0"/>
          <w:sz w:val="28"/>
          <w:szCs w:val="28"/>
        </w:rPr>
        <w:t xml:space="preserve">В соответствии со </w:t>
      </w:r>
      <w:hyperlink r:id="rId7" w:history="1">
        <w:r w:rsidRPr="00F7277E">
          <w:rPr>
            <w:b w:val="0"/>
            <w:color w:val="000000"/>
            <w:sz w:val="28"/>
            <w:szCs w:val="28"/>
          </w:rPr>
          <w:t>статьями 142</w:t>
        </w:r>
      </w:hyperlink>
      <w:r w:rsidRPr="00F7277E">
        <w:rPr>
          <w:b w:val="0"/>
          <w:color w:val="000000"/>
          <w:sz w:val="28"/>
          <w:szCs w:val="28"/>
        </w:rPr>
        <w:t xml:space="preserve">, </w:t>
      </w:r>
      <w:hyperlink r:id="rId8" w:history="1">
        <w:r w:rsidRPr="00F7277E">
          <w:rPr>
            <w:b w:val="0"/>
            <w:color w:val="000000"/>
            <w:sz w:val="28"/>
            <w:szCs w:val="28"/>
          </w:rPr>
          <w:t>142.5</w:t>
        </w:r>
      </w:hyperlink>
      <w:r w:rsidRPr="00DA155A">
        <w:rPr>
          <w:b w:val="0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7277E">
          <w:rPr>
            <w:b w:val="0"/>
            <w:color w:val="000000"/>
            <w:sz w:val="28"/>
            <w:szCs w:val="28"/>
          </w:rPr>
          <w:t>частью 4 статьи 15</w:t>
        </w:r>
      </w:hyperlink>
      <w:r w:rsidRPr="00DA155A">
        <w:rPr>
          <w:b w:val="0"/>
          <w:sz w:val="28"/>
          <w:szCs w:val="28"/>
        </w:rPr>
        <w:t xml:space="preserve"> Федерального закона от 6 октября 2003 года N 131-Ф3 "Об общих принципах организации местного самоуправления в Российской Федерации",</w:t>
      </w:r>
      <w:r>
        <w:rPr>
          <w:b w:val="0"/>
          <w:sz w:val="28"/>
          <w:szCs w:val="28"/>
        </w:rPr>
        <w:t xml:space="preserve"> </w:t>
      </w:r>
      <w:r w:rsidRPr="00DA155A">
        <w:rPr>
          <w:b w:val="0"/>
          <w:sz w:val="28"/>
          <w:szCs w:val="28"/>
        </w:rPr>
        <w:t>ст.</w:t>
      </w:r>
      <w:r>
        <w:rPr>
          <w:b w:val="0"/>
          <w:sz w:val="28"/>
          <w:szCs w:val="28"/>
        </w:rPr>
        <w:t>44</w:t>
      </w:r>
      <w:r w:rsidRPr="00DA155A">
        <w:rPr>
          <w:b w:val="0"/>
          <w:sz w:val="28"/>
          <w:szCs w:val="28"/>
        </w:rPr>
        <w:t xml:space="preserve"> Устава Сенного </w:t>
      </w:r>
      <w:r w:rsidRPr="00DA155A">
        <w:rPr>
          <w:b w:val="0"/>
          <w:bCs/>
          <w:sz w:val="28"/>
          <w:szCs w:val="28"/>
        </w:rPr>
        <w:t xml:space="preserve">муниципального образования, Совет </w:t>
      </w:r>
      <w:r w:rsidRPr="00DA155A">
        <w:rPr>
          <w:b w:val="0"/>
          <w:sz w:val="28"/>
          <w:szCs w:val="28"/>
        </w:rPr>
        <w:t>Сенного</w:t>
      </w:r>
      <w:r w:rsidRPr="00DA155A">
        <w:rPr>
          <w:b w:val="0"/>
          <w:bCs/>
          <w:sz w:val="28"/>
          <w:szCs w:val="28"/>
        </w:rPr>
        <w:t xml:space="preserve"> муниципального образования  </w:t>
      </w:r>
    </w:p>
    <w:p w:rsidR="00B71DEC" w:rsidRPr="00DA155A" w:rsidRDefault="00B71DEC" w:rsidP="00A32258">
      <w:pPr>
        <w:pStyle w:val="Iacaaieacaeiia"/>
        <w:spacing w:after="0" w:line="240" w:lineRule="atLeast"/>
        <w:ind w:firstLine="709"/>
        <w:contextualSpacing/>
        <w:rPr>
          <w:b w:val="0"/>
          <w:sz w:val="28"/>
          <w:szCs w:val="28"/>
        </w:rPr>
      </w:pPr>
      <w:r w:rsidRPr="00DA155A">
        <w:rPr>
          <w:b w:val="0"/>
          <w:sz w:val="28"/>
          <w:szCs w:val="28"/>
        </w:rPr>
        <w:t>Р Е Ш И Л:</w:t>
      </w:r>
    </w:p>
    <w:p w:rsidR="00B71DEC" w:rsidRPr="00DA155A" w:rsidRDefault="00B71DEC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B71DEC" w:rsidRPr="00F7277E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 w:rsidRPr="00DA155A">
        <w:rPr>
          <w:rFonts w:ascii="Times New Roman" w:hAnsi="Times New Roman"/>
          <w:sz w:val="28"/>
          <w:szCs w:val="28"/>
        </w:rPr>
        <w:t xml:space="preserve">1. Утвердить Положение о предоставлении иных межбюджетных трансфертов из бюджета Сенного муниципального образования Вольского муниципального района Саратовской области согласно </w:t>
      </w:r>
      <w:hyperlink w:anchor="sub_1000" w:history="1">
        <w:r w:rsidRPr="00F7277E">
          <w:rPr>
            <w:rFonts w:ascii="Times New Roman" w:hAnsi="Times New Roman"/>
            <w:color w:val="000000"/>
            <w:sz w:val="28"/>
            <w:szCs w:val="28"/>
          </w:rPr>
          <w:t>Приложению</w:t>
        </w:r>
      </w:hyperlink>
      <w:r w:rsidRPr="00F7277E">
        <w:rPr>
          <w:rFonts w:ascii="Times New Roman" w:hAnsi="Times New Roman"/>
          <w:color w:val="000000"/>
          <w:sz w:val="28"/>
          <w:szCs w:val="28"/>
        </w:rPr>
        <w:t>.</w:t>
      </w:r>
    </w:p>
    <w:p w:rsidR="00B71DEC" w:rsidRPr="00DA155A" w:rsidRDefault="00B71DEC" w:rsidP="00A32258">
      <w:pPr>
        <w:pStyle w:val="Oaenoaieoiaioa"/>
        <w:spacing w:line="240" w:lineRule="atLeast"/>
        <w:ind w:firstLine="709"/>
        <w:contextualSpacing/>
        <w:rPr>
          <w:szCs w:val="28"/>
        </w:rPr>
      </w:pPr>
      <w:bookmarkStart w:id="1" w:name="sub_2"/>
      <w:bookmarkEnd w:id="0"/>
      <w:r w:rsidRPr="00DA155A">
        <w:rPr>
          <w:szCs w:val="28"/>
        </w:rPr>
        <w:t xml:space="preserve">2. </w:t>
      </w:r>
      <w:bookmarkStart w:id="2" w:name="sub_3"/>
      <w:bookmarkEnd w:id="1"/>
      <w:r w:rsidRPr="00DA155A">
        <w:rPr>
          <w:szCs w:val="28"/>
        </w:rPr>
        <w:t>Контроль за выполнением настоящего Решения возложить на  Главу администрации Сенного муниципального образования.</w:t>
      </w:r>
    </w:p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A155A">
        <w:rPr>
          <w:rFonts w:ascii="Times New Roman" w:hAnsi="Times New Roman"/>
          <w:sz w:val="28"/>
          <w:szCs w:val="28"/>
        </w:rPr>
        <w:t xml:space="preserve">3. </w:t>
      </w:r>
      <w:bookmarkEnd w:id="2"/>
      <w:r w:rsidRPr="00DA155A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 и распространяется на правоотношения возникшие с 01.01.2013 года.</w:t>
      </w:r>
    </w:p>
    <w:p w:rsidR="00B71DEC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подлежит официальному опубликованию в газете «Вольский Деловой Вестник».</w:t>
      </w:r>
    </w:p>
    <w:p w:rsidR="00B71DEC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B71DEC" w:rsidRPr="00A04FA2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DEC" w:rsidRPr="00A04FA2" w:rsidRDefault="00B71DEC" w:rsidP="00020B2E">
            <w:pPr>
              <w:autoSpaceDE w:val="0"/>
              <w:autoSpaceDN w:val="0"/>
              <w:adjustRightInd w:val="0"/>
              <w:spacing w:after="0"/>
              <w:ind w:left="-108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04FA2">
              <w:rPr>
                <w:rFonts w:ascii="Times New Roman" w:hAnsi="Times New Roman"/>
                <w:b/>
                <w:sz w:val="28"/>
                <w:szCs w:val="28"/>
              </w:rPr>
              <w:t xml:space="preserve">И. о. Главы </w:t>
            </w:r>
            <w:r w:rsidRPr="00A04FA2">
              <w:rPr>
                <w:rFonts w:ascii="Times New Roman" w:hAnsi="Times New Roman"/>
                <w:b/>
                <w:sz w:val="28"/>
                <w:szCs w:val="28"/>
              </w:rPr>
              <w:br/>
              <w:t>Сенного муниципального образования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DEC" w:rsidRPr="00A04FA2" w:rsidRDefault="00B71DEC" w:rsidP="00A32258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04FA2">
              <w:rPr>
                <w:rFonts w:ascii="Times New Roman" w:hAnsi="Times New Roman"/>
                <w:b/>
                <w:sz w:val="28"/>
                <w:szCs w:val="28"/>
              </w:rPr>
              <w:t>С. С. Мартынова</w:t>
            </w:r>
          </w:p>
        </w:tc>
      </w:tr>
    </w:tbl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Pr="00CC56CD" w:rsidRDefault="00B71DEC" w:rsidP="00A3225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bookmarkStart w:id="3" w:name="sub_1000"/>
      <w:r w:rsidRPr="00CC56CD">
        <w:rPr>
          <w:rFonts w:ascii="Times New Roman" w:hAnsi="Times New Roman"/>
          <w:bCs/>
          <w:color w:val="26282F"/>
          <w:sz w:val="24"/>
          <w:szCs w:val="24"/>
        </w:rPr>
        <w:t>Приложение</w:t>
      </w:r>
    </w:p>
    <w:bookmarkEnd w:id="3"/>
    <w:p w:rsidR="00B71DEC" w:rsidRDefault="00B71DEC" w:rsidP="00A3225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CC56CD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hyperlink w:anchor="sub_0" w:history="1">
        <w:r w:rsidRPr="00CC56CD">
          <w:rPr>
            <w:rFonts w:ascii="Times New Roman" w:hAnsi="Times New Roman"/>
            <w:bCs/>
            <w:color w:val="000000"/>
            <w:sz w:val="24"/>
            <w:szCs w:val="24"/>
          </w:rPr>
          <w:t>решению</w:t>
        </w:r>
      </w:hyperlink>
      <w:r w:rsidRPr="00CC56CD">
        <w:rPr>
          <w:rFonts w:ascii="Times New Roman" w:hAnsi="Times New Roman"/>
          <w:bCs/>
          <w:color w:val="26282F"/>
          <w:sz w:val="24"/>
          <w:szCs w:val="24"/>
        </w:rPr>
        <w:t xml:space="preserve"> Совета Сенного </w:t>
      </w:r>
    </w:p>
    <w:p w:rsidR="00B71DEC" w:rsidRDefault="00B71DEC" w:rsidP="00A3225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CC56CD">
        <w:rPr>
          <w:rFonts w:ascii="Times New Roman" w:hAnsi="Times New Roman"/>
          <w:bCs/>
          <w:color w:val="26282F"/>
          <w:sz w:val="24"/>
          <w:szCs w:val="24"/>
        </w:rPr>
        <w:t>муниципального образования</w:t>
      </w:r>
    </w:p>
    <w:p w:rsidR="00B71DEC" w:rsidRPr="00CC56CD" w:rsidRDefault="00B71DEC" w:rsidP="00A3225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№ 3/27-96 от 25.03.2013 г.</w:t>
      </w:r>
    </w:p>
    <w:p w:rsidR="00B71DEC" w:rsidRPr="00CC56CD" w:rsidRDefault="00B71DEC" w:rsidP="00A3225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CC56CD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</w:p>
    <w:p w:rsidR="00B71DEC" w:rsidRPr="00DA155A" w:rsidRDefault="00B71DEC" w:rsidP="00ED30B1">
      <w:pPr>
        <w:tabs>
          <w:tab w:val="left" w:pos="4395"/>
        </w:tabs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DA155A">
        <w:rPr>
          <w:rFonts w:ascii="Times New Roman" w:hAnsi="Times New Roman"/>
          <w:b/>
          <w:bCs/>
          <w:color w:val="26282F"/>
          <w:sz w:val="28"/>
          <w:szCs w:val="28"/>
        </w:rPr>
        <w:t>Положение</w:t>
      </w:r>
      <w:r w:rsidRPr="00DA155A">
        <w:rPr>
          <w:rFonts w:ascii="Times New Roman" w:hAnsi="Times New Roman"/>
          <w:b/>
          <w:bCs/>
          <w:color w:val="26282F"/>
          <w:sz w:val="28"/>
          <w:szCs w:val="28"/>
        </w:rPr>
        <w:br/>
      </w:r>
      <w:r w:rsidRPr="00DA155A">
        <w:rPr>
          <w:rFonts w:ascii="Times New Roman" w:hAnsi="Times New Roman"/>
          <w:bCs/>
          <w:color w:val="26282F"/>
          <w:sz w:val="28"/>
          <w:szCs w:val="28"/>
        </w:rPr>
        <w:t>о предоставлении иных межбюджетных трансфертов из бюджета Сенного муниципального образования Вольского муниципального района Саратовской области</w:t>
      </w:r>
    </w:p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Pr="00DA155A" w:rsidRDefault="00B71DEC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" w:name="sub_100"/>
      <w:r w:rsidRPr="00DA155A">
        <w:rPr>
          <w:rFonts w:ascii="Times New Roman" w:hAnsi="Times New Roman"/>
          <w:b/>
          <w:bCs/>
          <w:color w:val="26282F"/>
          <w:sz w:val="28"/>
          <w:szCs w:val="28"/>
        </w:rPr>
        <w:t>1. Общие положения</w:t>
      </w:r>
    </w:p>
    <w:bookmarkEnd w:id="4"/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1"/>
      <w:r w:rsidRPr="00DA155A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со </w:t>
      </w:r>
      <w:hyperlink r:id="rId10" w:history="1">
        <w:r w:rsidRPr="00CC56CD">
          <w:rPr>
            <w:rFonts w:ascii="Times New Roman" w:hAnsi="Times New Roman"/>
            <w:color w:val="000000"/>
            <w:sz w:val="28"/>
            <w:szCs w:val="28"/>
          </w:rPr>
          <w:t>статьями 142</w:t>
        </w:r>
      </w:hyperlink>
      <w:r w:rsidRPr="00CC56C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history="1">
        <w:r w:rsidRPr="00CC56CD">
          <w:rPr>
            <w:rFonts w:ascii="Times New Roman" w:hAnsi="Times New Roman"/>
            <w:color w:val="000000"/>
            <w:sz w:val="28"/>
            <w:szCs w:val="28"/>
          </w:rPr>
          <w:t>142.5</w:t>
        </w:r>
      </w:hyperlink>
      <w:r w:rsidRPr="00DA155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Pr="00CC56C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2" w:history="1">
        <w:r w:rsidRPr="00CC56CD">
          <w:rPr>
            <w:rFonts w:ascii="Times New Roman" w:hAnsi="Times New Roman"/>
            <w:color w:val="000000"/>
            <w:sz w:val="28"/>
            <w:szCs w:val="28"/>
          </w:rPr>
          <w:t>частью 4 статьи 15</w:t>
        </w:r>
      </w:hyperlink>
      <w:r w:rsidRPr="00DA155A">
        <w:rPr>
          <w:rFonts w:ascii="Times New Roman" w:hAnsi="Times New Roman"/>
          <w:sz w:val="28"/>
          <w:szCs w:val="28"/>
        </w:rPr>
        <w:t xml:space="preserve"> Федерального закона от 6 октября 2003 года N 131-Ф3 "Об общих принципах организации местного самоуправления в Российской Федерации" и определяет случаи и порядок предоставления иных межбюджетных трансфертов из бюджета Сенного муниципального образования Вольского муниципального района Саратовской области (далее - бюджет Сенного муниципального образования) бюджету Вольского муниципального района (далее - бюджет района).</w:t>
      </w:r>
    </w:p>
    <w:p w:rsidR="00B71DEC" w:rsidRPr="00DA155A" w:rsidRDefault="00B71DEC" w:rsidP="00A11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155A">
        <w:rPr>
          <w:rFonts w:ascii="Times New Roman" w:hAnsi="Times New Roman"/>
          <w:sz w:val="28"/>
          <w:szCs w:val="28"/>
        </w:rPr>
        <w:t xml:space="preserve">1.2. Понятия и термины, используемые в настоящем Положении, применяются в значениях, установленных в </w:t>
      </w:r>
      <w:hyperlink r:id="rId13" w:history="1">
        <w:r w:rsidRPr="00CC56CD">
          <w:rPr>
            <w:rFonts w:ascii="Times New Roman" w:hAnsi="Times New Roman"/>
            <w:color w:val="000000"/>
            <w:sz w:val="28"/>
            <w:szCs w:val="28"/>
          </w:rPr>
          <w:t>Бюджетном кодексе</w:t>
        </w:r>
      </w:hyperlink>
      <w:r w:rsidRPr="00CC5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155A">
        <w:rPr>
          <w:rFonts w:ascii="Times New Roman" w:hAnsi="Times New Roman"/>
          <w:sz w:val="28"/>
          <w:szCs w:val="28"/>
        </w:rPr>
        <w:t>Российской Федерации.</w:t>
      </w:r>
    </w:p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2"/>
      <w:bookmarkEnd w:id="5"/>
      <w:r w:rsidRPr="00DA155A">
        <w:rPr>
          <w:rFonts w:ascii="Times New Roman" w:hAnsi="Times New Roman"/>
          <w:sz w:val="28"/>
          <w:szCs w:val="28"/>
        </w:rPr>
        <w:t>1.3. Предоставление иных межбюджетных трансфертов из бюджета Сенного муниципального образования бюджету района производится за счет собственных доходов и источников финансирования дефицита бюджета Сенного муниципального образования.</w:t>
      </w:r>
    </w:p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3"/>
      <w:bookmarkEnd w:id="6"/>
      <w:r w:rsidRPr="00DA155A">
        <w:rPr>
          <w:rFonts w:ascii="Times New Roman" w:hAnsi="Times New Roman"/>
          <w:sz w:val="28"/>
          <w:szCs w:val="28"/>
        </w:rPr>
        <w:t>1.4. Объем и распределение иных межбюджетных трансфертов из бюджета Сенного муниципального образования предоставляемых бюджету района в соответствии с настоящим Положением, утверждается в решении о бюджете Сенного муниципального образования на очередной финансовый год.</w:t>
      </w:r>
    </w:p>
    <w:bookmarkEnd w:id="7"/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A155A">
        <w:rPr>
          <w:rFonts w:ascii="Times New Roman" w:hAnsi="Times New Roman"/>
          <w:sz w:val="28"/>
          <w:szCs w:val="28"/>
        </w:rPr>
        <w:t>1.5. Расчет суммы финансовых средств, необходимых для исполнения переданных полномочий определяется соглашением о передаче полномочий, исходя из объема переданных полномочий.</w:t>
      </w:r>
    </w:p>
    <w:p w:rsidR="00B71DEC" w:rsidRDefault="00B71DEC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71DEC" w:rsidRPr="00DA155A" w:rsidRDefault="00B71DEC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         </w:t>
      </w:r>
      <w:r w:rsidRPr="00DA155A">
        <w:rPr>
          <w:rFonts w:ascii="Times New Roman" w:hAnsi="Times New Roman"/>
          <w:b/>
          <w:bCs/>
          <w:color w:val="26282F"/>
          <w:sz w:val="28"/>
          <w:szCs w:val="28"/>
        </w:rPr>
        <w:t>2. Цели и условия предоставления иных межбюджетных трансфертов</w:t>
      </w:r>
    </w:p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21"/>
      <w:r w:rsidRPr="00DA155A">
        <w:rPr>
          <w:rFonts w:ascii="Times New Roman" w:hAnsi="Times New Roman"/>
          <w:sz w:val="28"/>
          <w:szCs w:val="28"/>
        </w:rPr>
        <w:t>2.1. Иные межбюджетные трансферты предоставляться бюджету района</w:t>
      </w:r>
      <w:bookmarkEnd w:id="8"/>
      <w:r w:rsidRPr="00DA155A">
        <w:rPr>
          <w:rFonts w:ascii="Times New Roman" w:hAnsi="Times New Roman"/>
          <w:sz w:val="28"/>
          <w:szCs w:val="28"/>
        </w:rPr>
        <w:t xml:space="preserve"> в целях осуществления переданных полномочий по решению вопросов местного значения поселений в соответствии с заключенными соглашениями.</w:t>
      </w:r>
    </w:p>
    <w:p w:rsidR="00B71DEC" w:rsidRDefault="00B71DEC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9" w:name="sub_300"/>
    </w:p>
    <w:p w:rsidR="00B71DEC" w:rsidRDefault="00B71DEC" w:rsidP="00A32258">
      <w:pPr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DA155A">
        <w:rPr>
          <w:rFonts w:ascii="Times New Roman" w:hAnsi="Times New Roman"/>
          <w:b/>
          <w:bCs/>
          <w:color w:val="26282F"/>
          <w:sz w:val="28"/>
          <w:szCs w:val="28"/>
        </w:rPr>
        <w:t>3. Порядок предоставления иных межбюджетных трансфертов</w:t>
      </w:r>
    </w:p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31"/>
      <w:bookmarkEnd w:id="9"/>
      <w:r w:rsidRPr="00DA155A">
        <w:rPr>
          <w:rFonts w:ascii="Times New Roman" w:hAnsi="Times New Roman"/>
          <w:sz w:val="28"/>
          <w:szCs w:val="28"/>
        </w:rPr>
        <w:t>3.1. Иные межбюджетные трансферты предоставляются бюджетом Сенного муниципального образования бюджету района в соответствии со сводной бюджетной росписью расходов бюджета Сенного муниципального образования в пределах бюджетных ассигнований, кассового плана и лимитов бюджетных обязательств, предусмотренных на данные цели в бюджете Сенного муниципального образования.</w:t>
      </w:r>
    </w:p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DA155A">
        <w:rPr>
          <w:rFonts w:ascii="Times New Roman" w:hAnsi="Times New Roman"/>
          <w:sz w:val="28"/>
          <w:szCs w:val="28"/>
        </w:rPr>
        <w:t>.</w:t>
      </w:r>
      <w:bookmarkStart w:id="11" w:name="sub_1022"/>
      <w:r w:rsidRPr="00DA155A">
        <w:rPr>
          <w:rFonts w:ascii="Times New Roman" w:hAnsi="Times New Roman"/>
          <w:sz w:val="28"/>
          <w:szCs w:val="28"/>
        </w:rPr>
        <w:t xml:space="preserve"> Иные межбюджетные трансферты носят целевой характер и не подлежат направлению на другие цели.</w:t>
      </w:r>
      <w:bookmarkEnd w:id="11"/>
    </w:p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32"/>
      <w:bookmarkEnd w:id="10"/>
      <w:r w:rsidRPr="00DA155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DA155A">
        <w:rPr>
          <w:rFonts w:ascii="Times New Roman" w:hAnsi="Times New Roman"/>
          <w:sz w:val="28"/>
          <w:szCs w:val="28"/>
        </w:rPr>
        <w:t xml:space="preserve">. Иные межбюджетные трансферты на цели, определенные настоящим Положением, перечисляются администрацией Сенного муниципального образования в бюджет муниципального района на счет, открытый в Управлении федерального казначейства по Саратовской области на балансовом счете </w:t>
      </w:r>
      <w:hyperlink r:id="rId14" w:history="1">
        <w:r w:rsidRPr="00CC56CD">
          <w:rPr>
            <w:rFonts w:ascii="Times New Roman" w:hAnsi="Times New Roman"/>
            <w:color w:val="000000"/>
            <w:sz w:val="28"/>
            <w:szCs w:val="28"/>
          </w:rPr>
          <w:t>40101</w:t>
        </w:r>
      </w:hyperlink>
      <w:r w:rsidRPr="00DA155A">
        <w:rPr>
          <w:rFonts w:ascii="Times New Roman" w:hAnsi="Times New Roman"/>
          <w:sz w:val="28"/>
          <w:szCs w:val="28"/>
        </w:rPr>
        <w:t xml:space="preserve"> "Доходы, распределяемые органами Федерального казначейства между бюджетами бюджетной системы РФ", для последующего перечисления в установленном порядке на единый счет бюджета муниципального района.</w:t>
      </w:r>
    </w:p>
    <w:p w:rsidR="00B71DEC" w:rsidRPr="00DA155A" w:rsidRDefault="00B71DEC" w:rsidP="00A322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A155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DA155A">
        <w:rPr>
          <w:rFonts w:ascii="Times New Roman" w:hAnsi="Times New Roman"/>
          <w:sz w:val="28"/>
          <w:szCs w:val="28"/>
        </w:rPr>
        <w:t>. Расходование межбюджетных трансфертов, предоставляемых Вольскому муниципальному району в соответствии с настоящим Положением, производится на основе сводной бюджетной росписи, кассового плана и уведомлений о бюджетных ассигнованиях.</w:t>
      </w:r>
    </w:p>
    <w:p w:rsidR="00B71DEC" w:rsidRPr="00CD1764" w:rsidRDefault="00B71DEC" w:rsidP="003609E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A155A">
        <w:rPr>
          <w:rFonts w:ascii="Times New Roman" w:hAnsi="Times New Roman"/>
          <w:sz w:val="28"/>
          <w:szCs w:val="28"/>
        </w:rPr>
        <w:t>3.</w:t>
      </w:r>
      <w:r w:rsidRPr="00CD1764">
        <w:rPr>
          <w:rFonts w:ascii="Times New Roman" w:hAnsi="Times New Roman"/>
          <w:sz w:val="28"/>
          <w:szCs w:val="28"/>
        </w:rPr>
        <w:t>5. Иные межбюджетные трансферты, полученные на цели, определенные настоящим Положением, но не использованные в текущем финансовом году подлежат использованию в очередном финансовом году на те же цели.</w:t>
      </w:r>
    </w:p>
    <w:bookmarkEnd w:id="12"/>
    <w:p w:rsidR="00B71DEC" w:rsidRPr="00CD1764" w:rsidRDefault="00B71DEC" w:rsidP="00CD17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1764">
        <w:rPr>
          <w:rFonts w:ascii="Times New Roman" w:hAnsi="Times New Roman"/>
          <w:sz w:val="28"/>
          <w:szCs w:val="28"/>
        </w:rPr>
        <w:t>3.6. В случае использования межбюджетных трансфертов не по целевому назначению администрация Сенного муниципального образования вправе осуществить взыскание соответствующих средств в порядке, установленном законодательством Российской Федерации.</w:t>
      </w:r>
    </w:p>
    <w:p w:rsidR="00B71DEC" w:rsidRPr="00567E4B" w:rsidRDefault="00B71DEC" w:rsidP="00567E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B71DEC" w:rsidRDefault="00B71DEC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Pr="004642CD" w:rsidRDefault="00B71DEC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1DEC" w:rsidRPr="004642CD" w:rsidRDefault="00B71DEC" w:rsidP="004642CD">
      <w:pPr>
        <w:autoSpaceDE w:val="0"/>
        <w:autoSpaceDN w:val="0"/>
        <w:adjustRightInd w:val="0"/>
        <w:spacing w:after="0"/>
        <w:ind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42CD">
        <w:rPr>
          <w:rFonts w:ascii="Times New Roman" w:hAnsi="Times New Roman"/>
          <w:b/>
          <w:sz w:val="28"/>
          <w:szCs w:val="28"/>
        </w:rPr>
        <w:t>И. о. Главы Сенного</w:t>
      </w:r>
    </w:p>
    <w:p w:rsidR="00B71DEC" w:rsidRPr="004642CD" w:rsidRDefault="00B71DEC" w:rsidP="004642CD">
      <w:pPr>
        <w:autoSpaceDE w:val="0"/>
        <w:autoSpaceDN w:val="0"/>
        <w:adjustRightInd w:val="0"/>
        <w:spacing w:after="0"/>
        <w:ind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42CD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4642CD">
        <w:rPr>
          <w:rFonts w:ascii="Times New Roman" w:hAnsi="Times New Roman"/>
          <w:b/>
          <w:sz w:val="28"/>
          <w:szCs w:val="28"/>
        </w:rPr>
        <w:t>С. С. Мартынова</w:t>
      </w:r>
    </w:p>
    <w:p w:rsidR="00B71DEC" w:rsidRPr="004642CD" w:rsidRDefault="00B71DEC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1DEC" w:rsidRDefault="00B71DEC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Default="00B71DEC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Default="00B71DEC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Default="00B71DEC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Default="00B71DEC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Default="00B71DEC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Default="00B71DEC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Default="00B71DEC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Default="00B71DEC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DEC" w:rsidRDefault="00B71DEC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71DEC" w:rsidSect="00B20E05">
      <w:footerReference w:type="default" r:id="rId15"/>
      <w:pgSz w:w="11900" w:h="16800"/>
      <w:pgMar w:top="1134" w:right="799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EC" w:rsidRDefault="00B71DEC" w:rsidP="00B20E05">
      <w:pPr>
        <w:spacing w:after="0" w:line="240" w:lineRule="auto"/>
      </w:pPr>
      <w:r>
        <w:separator/>
      </w:r>
    </w:p>
  </w:endnote>
  <w:endnote w:type="continuationSeparator" w:id="0">
    <w:p w:rsidR="00B71DEC" w:rsidRDefault="00B71DEC" w:rsidP="00B2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EC" w:rsidRDefault="00B71DEC">
    <w:pPr>
      <w:pStyle w:val="Footer"/>
    </w:pPr>
    <w:fldSimple w:instr=" PAGE   \* MERGEFORMAT ">
      <w:r>
        <w:rPr>
          <w:noProof/>
        </w:rPr>
        <w:t>3</w:t>
      </w:r>
    </w:fldSimple>
  </w:p>
  <w:p w:rsidR="00B71DEC" w:rsidRDefault="00B71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EC" w:rsidRDefault="00B71DEC" w:rsidP="00B20E05">
      <w:pPr>
        <w:spacing w:after="0" w:line="240" w:lineRule="auto"/>
      </w:pPr>
      <w:r>
        <w:separator/>
      </w:r>
    </w:p>
  </w:footnote>
  <w:footnote w:type="continuationSeparator" w:id="0">
    <w:p w:rsidR="00B71DEC" w:rsidRDefault="00B71DEC" w:rsidP="00B2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58B"/>
    <w:rsid w:val="0000095E"/>
    <w:rsid w:val="0000122D"/>
    <w:rsid w:val="0000157C"/>
    <w:rsid w:val="00003F56"/>
    <w:rsid w:val="0000400C"/>
    <w:rsid w:val="00004814"/>
    <w:rsid w:val="0000540E"/>
    <w:rsid w:val="00005773"/>
    <w:rsid w:val="000058C4"/>
    <w:rsid w:val="00005E0E"/>
    <w:rsid w:val="000074C6"/>
    <w:rsid w:val="000077A0"/>
    <w:rsid w:val="000100CA"/>
    <w:rsid w:val="00012029"/>
    <w:rsid w:val="000127C5"/>
    <w:rsid w:val="00012818"/>
    <w:rsid w:val="00012857"/>
    <w:rsid w:val="00013A20"/>
    <w:rsid w:val="00013BD6"/>
    <w:rsid w:val="00014137"/>
    <w:rsid w:val="00014667"/>
    <w:rsid w:val="00014A3C"/>
    <w:rsid w:val="00015018"/>
    <w:rsid w:val="000150C5"/>
    <w:rsid w:val="0001531D"/>
    <w:rsid w:val="00015661"/>
    <w:rsid w:val="00015AB4"/>
    <w:rsid w:val="000163D1"/>
    <w:rsid w:val="00016934"/>
    <w:rsid w:val="00017C4F"/>
    <w:rsid w:val="00020754"/>
    <w:rsid w:val="00020B2E"/>
    <w:rsid w:val="000221C2"/>
    <w:rsid w:val="00022A2C"/>
    <w:rsid w:val="00022E94"/>
    <w:rsid w:val="00022F7F"/>
    <w:rsid w:val="000233AD"/>
    <w:rsid w:val="0002399E"/>
    <w:rsid w:val="000240D6"/>
    <w:rsid w:val="00024161"/>
    <w:rsid w:val="000249D3"/>
    <w:rsid w:val="00025B1A"/>
    <w:rsid w:val="00026012"/>
    <w:rsid w:val="00026670"/>
    <w:rsid w:val="0002667B"/>
    <w:rsid w:val="00026727"/>
    <w:rsid w:val="000267E1"/>
    <w:rsid w:val="00026A4F"/>
    <w:rsid w:val="00027B75"/>
    <w:rsid w:val="0003035D"/>
    <w:rsid w:val="000306B8"/>
    <w:rsid w:val="000306BF"/>
    <w:rsid w:val="00030A3D"/>
    <w:rsid w:val="00031118"/>
    <w:rsid w:val="00031D7D"/>
    <w:rsid w:val="000322DE"/>
    <w:rsid w:val="00032566"/>
    <w:rsid w:val="000330D9"/>
    <w:rsid w:val="000333E0"/>
    <w:rsid w:val="0003380F"/>
    <w:rsid w:val="00033A6A"/>
    <w:rsid w:val="000340CA"/>
    <w:rsid w:val="00034C6C"/>
    <w:rsid w:val="00035331"/>
    <w:rsid w:val="00035EBE"/>
    <w:rsid w:val="000369E7"/>
    <w:rsid w:val="00036A21"/>
    <w:rsid w:val="00037179"/>
    <w:rsid w:val="000372E4"/>
    <w:rsid w:val="00037724"/>
    <w:rsid w:val="0003781F"/>
    <w:rsid w:val="000378C9"/>
    <w:rsid w:val="00037EAE"/>
    <w:rsid w:val="00040E34"/>
    <w:rsid w:val="00041298"/>
    <w:rsid w:val="00041757"/>
    <w:rsid w:val="000424F0"/>
    <w:rsid w:val="0004260A"/>
    <w:rsid w:val="000426EE"/>
    <w:rsid w:val="00042A91"/>
    <w:rsid w:val="00042CDA"/>
    <w:rsid w:val="00044285"/>
    <w:rsid w:val="000448C1"/>
    <w:rsid w:val="000449F2"/>
    <w:rsid w:val="00046C2D"/>
    <w:rsid w:val="00050665"/>
    <w:rsid w:val="00053903"/>
    <w:rsid w:val="00055F43"/>
    <w:rsid w:val="000579C4"/>
    <w:rsid w:val="000601F2"/>
    <w:rsid w:val="0006213F"/>
    <w:rsid w:val="00062A1A"/>
    <w:rsid w:val="00062ECC"/>
    <w:rsid w:val="000634C9"/>
    <w:rsid w:val="00063B92"/>
    <w:rsid w:val="000662E7"/>
    <w:rsid w:val="0006675A"/>
    <w:rsid w:val="00066964"/>
    <w:rsid w:val="000702AC"/>
    <w:rsid w:val="000708D8"/>
    <w:rsid w:val="000711C8"/>
    <w:rsid w:val="000719FE"/>
    <w:rsid w:val="00073CFC"/>
    <w:rsid w:val="000760C4"/>
    <w:rsid w:val="00076760"/>
    <w:rsid w:val="00076FC9"/>
    <w:rsid w:val="000770BE"/>
    <w:rsid w:val="00081F6A"/>
    <w:rsid w:val="000821A9"/>
    <w:rsid w:val="0008268B"/>
    <w:rsid w:val="0008328D"/>
    <w:rsid w:val="00084676"/>
    <w:rsid w:val="00084F18"/>
    <w:rsid w:val="00085FAD"/>
    <w:rsid w:val="0008678F"/>
    <w:rsid w:val="000869CE"/>
    <w:rsid w:val="00087BFF"/>
    <w:rsid w:val="00087E86"/>
    <w:rsid w:val="000917CE"/>
    <w:rsid w:val="00091F3C"/>
    <w:rsid w:val="00093AD7"/>
    <w:rsid w:val="00094CF5"/>
    <w:rsid w:val="000951F2"/>
    <w:rsid w:val="00096B32"/>
    <w:rsid w:val="0009759C"/>
    <w:rsid w:val="0009794A"/>
    <w:rsid w:val="000A08F3"/>
    <w:rsid w:val="000A0C16"/>
    <w:rsid w:val="000A24D4"/>
    <w:rsid w:val="000A3A6B"/>
    <w:rsid w:val="000A3BBF"/>
    <w:rsid w:val="000A4581"/>
    <w:rsid w:val="000A53C5"/>
    <w:rsid w:val="000A58D3"/>
    <w:rsid w:val="000A62FE"/>
    <w:rsid w:val="000A7DF6"/>
    <w:rsid w:val="000B07B0"/>
    <w:rsid w:val="000B07F7"/>
    <w:rsid w:val="000B15AE"/>
    <w:rsid w:val="000B1AD2"/>
    <w:rsid w:val="000B25D6"/>
    <w:rsid w:val="000B2A0E"/>
    <w:rsid w:val="000B2FFA"/>
    <w:rsid w:val="000B3240"/>
    <w:rsid w:val="000B3A10"/>
    <w:rsid w:val="000B445C"/>
    <w:rsid w:val="000B649D"/>
    <w:rsid w:val="000B751A"/>
    <w:rsid w:val="000B79FC"/>
    <w:rsid w:val="000C16C9"/>
    <w:rsid w:val="000C2543"/>
    <w:rsid w:val="000C28A7"/>
    <w:rsid w:val="000C33F1"/>
    <w:rsid w:val="000C4B7E"/>
    <w:rsid w:val="000C5469"/>
    <w:rsid w:val="000C572C"/>
    <w:rsid w:val="000C7925"/>
    <w:rsid w:val="000C7EB0"/>
    <w:rsid w:val="000C7F99"/>
    <w:rsid w:val="000D19F6"/>
    <w:rsid w:val="000D2E3A"/>
    <w:rsid w:val="000D38F2"/>
    <w:rsid w:val="000D3B0E"/>
    <w:rsid w:val="000D3C4E"/>
    <w:rsid w:val="000D40E8"/>
    <w:rsid w:val="000D565E"/>
    <w:rsid w:val="000D777B"/>
    <w:rsid w:val="000E0EF4"/>
    <w:rsid w:val="000E1162"/>
    <w:rsid w:val="000E1675"/>
    <w:rsid w:val="000E2076"/>
    <w:rsid w:val="000E215E"/>
    <w:rsid w:val="000E2420"/>
    <w:rsid w:val="000E46CC"/>
    <w:rsid w:val="000E4AF3"/>
    <w:rsid w:val="000E536D"/>
    <w:rsid w:val="000E7354"/>
    <w:rsid w:val="000F00F4"/>
    <w:rsid w:val="000F0261"/>
    <w:rsid w:val="000F0B6D"/>
    <w:rsid w:val="000F132E"/>
    <w:rsid w:val="000F1E57"/>
    <w:rsid w:val="000F1E78"/>
    <w:rsid w:val="000F3C23"/>
    <w:rsid w:val="000F41D1"/>
    <w:rsid w:val="000F4C04"/>
    <w:rsid w:val="000F6319"/>
    <w:rsid w:val="001005AB"/>
    <w:rsid w:val="00101FB8"/>
    <w:rsid w:val="00102EF8"/>
    <w:rsid w:val="00102F7C"/>
    <w:rsid w:val="00105A9D"/>
    <w:rsid w:val="00105F3A"/>
    <w:rsid w:val="00106841"/>
    <w:rsid w:val="001115E7"/>
    <w:rsid w:val="00111613"/>
    <w:rsid w:val="001121A4"/>
    <w:rsid w:val="0011227B"/>
    <w:rsid w:val="00112505"/>
    <w:rsid w:val="001129EC"/>
    <w:rsid w:val="00114200"/>
    <w:rsid w:val="0011545D"/>
    <w:rsid w:val="00115F8A"/>
    <w:rsid w:val="0011667A"/>
    <w:rsid w:val="00121D72"/>
    <w:rsid w:val="0012401C"/>
    <w:rsid w:val="00125752"/>
    <w:rsid w:val="00125D43"/>
    <w:rsid w:val="00125D6C"/>
    <w:rsid w:val="001262E0"/>
    <w:rsid w:val="00126468"/>
    <w:rsid w:val="00127870"/>
    <w:rsid w:val="001303B4"/>
    <w:rsid w:val="001309C7"/>
    <w:rsid w:val="00131197"/>
    <w:rsid w:val="0013155A"/>
    <w:rsid w:val="00131C1A"/>
    <w:rsid w:val="00133DEC"/>
    <w:rsid w:val="00134487"/>
    <w:rsid w:val="00134793"/>
    <w:rsid w:val="00134C65"/>
    <w:rsid w:val="00135CC7"/>
    <w:rsid w:val="0014117F"/>
    <w:rsid w:val="001412FB"/>
    <w:rsid w:val="00142467"/>
    <w:rsid w:val="00142A08"/>
    <w:rsid w:val="0014318A"/>
    <w:rsid w:val="0014455D"/>
    <w:rsid w:val="001453FD"/>
    <w:rsid w:val="00146D4E"/>
    <w:rsid w:val="00146F90"/>
    <w:rsid w:val="00147BF0"/>
    <w:rsid w:val="00150184"/>
    <w:rsid w:val="00150A57"/>
    <w:rsid w:val="00151D67"/>
    <w:rsid w:val="001545EF"/>
    <w:rsid w:val="001550F6"/>
    <w:rsid w:val="00155209"/>
    <w:rsid w:val="001564CF"/>
    <w:rsid w:val="001568F6"/>
    <w:rsid w:val="001574F7"/>
    <w:rsid w:val="00157A81"/>
    <w:rsid w:val="001611CE"/>
    <w:rsid w:val="00161A30"/>
    <w:rsid w:val="00163849"/>
    <w:rsid w:val="001638A6"/>
    <w:rsid w:val="001642FE"/>
    <w:rsid w:val="00165F81"/>
    <w:rsid w:val="001669E9"/>
    <w:rsid w:val="00167081"/>
    <w:rsid w:val="00167363"/>
    <w:rsid w:val="0016760A"/>
    <w:rsid w:val="001701D9"/>
    <w:rsid w:val="00171266"/>
    <w:rsid w:val="00171D5C"/>
    <w:rsid w:val="00171FC6"/>
    <w:rsid w:val="00173395"/>
    <w:rsid w:val="001741EB"/>
    <w:rsid w:val="00174B14"/>
    <w:rsid w:val="0017596D"/>
    <w:rsid w:val="0017603C"/>
    <w:rsid w:val="001769BA"/>
    <w:rsid w:val="00177D02"/>
    <w:rsid w:val="00182FCD"/>
    <w:rsid w:val="00184F46"/>
    <w:rsid w:val="00185B55"/>
    <w:rsid w:val="00185E01"/>
    <w:rsid w:val="00187EE7"/>
    <w:rsid w:val="0019040C"/>
    <w:rsid w:val="0019042C"/>
    <w:rsid w:val="00191DD4"/>
    <w:rsid w:val="00194A52"/>
    <w:rsid w:val="00195A1A"/>
    <w:rsid w:val="00196123"/>
    <w:rsid w:val="00196207"/>
    <w:rsid w:val="001A0193"/>
    <w:rsid w:val="001A0E17"/>
    <w:rsid w:val="001A10B5"/>
    <w:rsid w:val="001A27A2"/>
    <w:rsid w:val="001A2C22"/>
    <w:rsid w:val="001A353B"/>
    <w:rsid w:val="001A4553"/>
    <w:rsid w:val="001A466E"/>
    <w:rsid w:val="001A49CB"/>
    <w:rsid w:val="001A5418"/>
    <w:rsid w:val="001A54E7"/>
    <w:rsid w:val="001A59F5"/>
    <w:rsid w:val="001A64FA"/>
    <w:rsid w:val="001B0502"/>
    <w:rsid w:val="001B06B7"/>
    <w:rsid w:val="001B0C84"/>
    <w:rsid w:val="001B0DAC"/>
    <w:rsid w:val="001B14D4"/>
    <w:rsid w:val="001B1ECD"/>
    <w:rsid w:val="001B2A30"/>
    <w:rsid w:val="001B2A8D"/>
    <w:rsid w:val="001B33CB"/>
    <w:rsid w:val="001B3E65"/>
    <w:rsid w:val="001B4ACB"/>
    <w:rsid w:val="001B5AA0"/>
    <w:rsid w:val="001B6415"/>
    <w:rsid w:val="001B67B4"/>
    <w:rsid w:val="001B699E"/>
    <w:rsid w:val="001B6E2B"/>
    <w:rsid w:val="001C01B4"/>
    <w:rsid w:val="001C434B"/>
    <w:rsid w:val="001C4AF8"/>
    <w:rsid w:val="001C6041"/>
    <w:rsid w:val="001C6D52"/>
    <w:rsid w:val="001D0951"/>
    <w:rsid w:val="001D319F"/>
    <w:rsid w:val="001D3A4F"/>
    <w:rsid w:val="001D473E"/>
    <w:rsid w:val="001D4C8C"/>
    <w:rsid w:val="001D5085"/>
    <w:rsid w:val="001D6B31"/>
    <w:rsid w:val="001D6D38"/>
    <w:rsid w:val="001D781F"/>
    <w:rsid w:val="001E1B55"/>
    <w:rsid w:val="001E4BD5"/>
    <w:rsid w:val="001E565E"/>
    <w:rsid w:val="001E5ABB"/>
    <w:rsid w:val="001E5EB8"/>
    <w:rsid w:val="001E684D"/>
    <w:rsid w:val="001E716C"/>
    <w:rsid w:val="001E76EA"/>
    <w:rsid w:val="001E7B00"/>
    <w:rsid w:val="001E7CF4"/>
    <w:rsid w:val="001E7F97"/>
    <w:rsid w:val="001F0431"/>
    <w:rsid w:val="001F0B36"/>
    <w:rsid w:val="001F10CD"/>
    <w:rsid w:val="001F1681"/>
    <w:rsid w:val="001F1DC9"/>
    <w:rsid w:val="001F20EA"/>
    <w:rsid w:val="001F2826"/>
    <w:rsid w:val="001F3467"/>
    <w:rsid w:val="001F3D46"/>
    <w:rsid w:val="001F463D"/>
    <w:rsid w:val="001F600F"/>
    <w:rsid w:val="001F7737"/>
    <w:rsid w:val="00200BAB"/>
    <w:rsid w:val="00201FA6"/>
    <w:rsid w:val="00204557"/>
    <w:rsid w:val="00204F12"/>
    <w:rsid w:val="002052D9"/>
    <w:rsid w:val="002068BE"/>
    <w:rsid w:val="00207615"/>
    <w:rsid w:val="002076E8"/>
    <w:rsid w:val="002117B6"/>
    <w:rsid w:val="002126EC"/>
    <w:rsid w:val="00212DEB"/>
    <w:rsid w:val="00213145"/>
    <w:rsid w:val="0021359C"/>
    <w:rsid w:val="002149A6"/>
    <w:rsid w:val="00214A53"/>
    <w:rsid w:val="00214C2A"/>
    <w:rsid w:val="00215095"/>
    <w:rsid w:val="00217085"/>
    <w:rsid w:val="0021724F"/>
    <w:rsid w:val="00220138"/>
    <w:rsid w:val="00220480"/>
    <w:rsid w:val="002210A6"/>
    <w:rsid w:val="00221D6C"/>
    <w:rsid w:val="0022213B"/>
    <w:rsid w:val="002221CA"/>
    <w:rsid w:val="00225605"/>
    <w:rsid w:val="00225D19"/>
    <w:rsid w:val="00226CCC"/>
    <w:rsid w:val="00226F9C"/>
    <w:rsid w:val="00227EA8"/>
    <w:rsid w:val="002303AF"/>
    <w:rsid w:val="002318EB"/>
    <w:rsid w:val="0023460F"/>
    <w:rsid w:val="00236190"/>
    <w:rsid w:val="00236505"/>
    <w:rsid w:val="00236767"/>
    <w:rsid w:val="0023770A"/>
    <w:rsid w:val="00237B6A"/>
    <w:rsid w:val="00237E65"/>
    <w:rsid w:val="002400C8"/>
    <w:rsid w:val="002402A1"/>
    <w:rsid w:val="002402F7"/>
    <w:rsid w:val="00240F5C"/>
    <w:rsid w:val="0024109D"/>
    <w:rsid w:val="00241863"/>
    <w:rsid w:val="00241976"/>
    <w:rsid w:val="0024281A"/>
    <w:rsid w:val="00243DEC"/>
    <w:rsid w:val="0024404D"/>
    <w:rsid w:val="00244253"/>
    <w:rsid w:val="00244FA0"/>
    <w:rsid w:val="00245F79"/>
    <w:rsid w:val="00246C69"/>
    <w:rsid w:val="00246F5A"/>
    <w:rsid w:val="0024788C"/>
    <w:rsid w:val="00250800"/>
    <w:rsid w:val="0025092B"/>
    <w:rsid w:val="00251C52"/>
    <w:rsid w:val="0025212D"/>
    <w:rsid w:val="0025336C"/>
    <w:rsid w:val="0025381C"/>
    <w:rsid w:val="00254037"/>
    <w:rsid w:val="002543A8"/>
    <w:rsid w:val="00254A4B"/>
    <w:rsid w:val="00254DBD"/>
    <w:rsid w:val="0025602E"/>
    <w:rsid w:val="002567A5"/>
    <w:rsid w:val="0025699D"/>
    <w:rsid w:val="00257661"/>
    <w:rsid w:val="00260B48"/>
    <w:rsid w:val="00262357"/>
    <w:rsid w:val="00262E6B"/>
    <w:rsid w:val="00262FED"/>
    <w:rsid w:val="00264FEB"/>
    <w:rsid w:val="002656DD"/>
    <w:rsid w:val="00266CD2"/>
    <w:rsid w:val="0026722C"/>
    <w:rsid w:val="0026776C"/>
    <w:rsid w:val="00267A81"/>
    <w:rsid w:val="00270B5F"/>
    <w:rsid w:val="00270F05"/>
    <w:rsid w:val="002723FC"/>
    <w:rsid w:val="00273DD6"/>
    <w:rsid w:val="0027513D"/>
    <w:rsid w:val="00276913"/>
    <w:rsid w:val="00276930"/>
    <w:rsid w:val="00276D6B"/>
    <w:rsid w:val="00280DFD"/>
    <w:rsid w:val="00280F8A"/>
    <w:rsid w:val="002811CF"/>
    <w:rsid w:val="00283BCC"/>
    <w:rsid w:val="00284533"/>
    <w:rsid w:val="00286836"/>
    <w:rsid w:val="002869A4"/>
    <w:rsid w:val="00286DD9"/>
    <w:rsid w:val="00286FED"/>
    <w:rsid w:val="002905A2"/>
    <w:rsid w:val="00290D3B"/>
    <w:rsid w:val="00291200"/>
    <w:rsid w:val="00291E97"/>
    <w:rsid w:val="00292CE7"/>
    <w:rsid w:val="00292E5E"/>
    <w:rsid w:val="0029337E"/>
    <w:rsid w:val="00295361"/>
    <w:rsid w:val="00295EE8"/>
    <w:rsid w:val="00295FB5"/>
    <w:rsid w:val="00297AD5"/>
    <w:rsid w:val="002A07CE"/>
    <w:rsid w:val="002A1CD4"/>
    <w:rsid w:val="002A25BE"/>
    <w:rsid w:val="002A6198"/>
    <w:rsid w:val="002A6634"/>
    <w:rsid w:val="002A6C4C"/>
    <w:rsid w:val="002A6C57"/>
    <w:rsid w:val="002A73E9"/>
    <w:rsid w:val="002B0051"/>
    <w:rsid w:val="002B0B04"/>
    <w:rsid w:val="002B0E2E"/>
    <w:rsid w:val="002B12E9"/>
    <w:rsid w:val="002B1FD9"/>
    <w:rsid w:val="002B2855"/>
    <w:rsid w:val="002B4E85"/>
    <w:rsid w:val="002B4EB9"/>
    <w:rsid w:val="002B5137"/>
    <w:rsid w:val="002B572D"/>
    <w:rsid w:val="002B6207"/>
    <w:rsid w:val="002B64A0"/>
    <w:rsid w:val="002B6CD5"/>
    <w:rsid w:val="002C00D4"/>
    <w:rsid w:val="002C0A96"/>
    <w:rsid w:val="002C0E21"/>
    <w:rsid w:val="002C0F3A"/>
    <w:rsid w:val="002C3188"/>
    <w:rsid w:val="002C31FD"/>
    <w:rsid w:val="002C3D5F"/>
    <w:rsid w:val="002C46DA"/>
    <w:rsid w:val="002C4DDA"/>
    <w:rsid w:val="002C569E"/>
    <w:rsid w:val="002C572F"/>
    <w:rsid w:val="002C663B"/>
    <w:rsid w:val="002C67AD"/>
    <w:rsid w:val="002C6CD8"/>
    <w:rsid w:val="002C7593"/>
    <w:rsid w:val="002D0C13"/>
    <w:rsid w:val="002D1504"/>
    <w:rsid w:val="002D1762"/>
    <w:rsid w:val="002D46F1"/>
    <w:rsid w:val="002D5B08"/>
    <w:rsid w:val="002D5C13"/>
    <w:rsid w:val="002D5C22"/>
    <w:rsid w:val="002D6362"/>
    <w:rsid w:val="002D6B27"/>
    <w:rsid w:val="002D70B8"/>
    <w:rsid w:val="002D7611"/>
    <w:rsid w:val="002D79AA"/>
    <w:rsid w:val="002D7D51"/>
    <w:rsid w:val="002E00DF"/>
    <w:rsid w:val="002E03DF"/>
    <w:rsid w:val="002E0D4D"/>
    <w:rsid w:val="002E1A9E"/>
    <w:rsid w:val="002E2911"/>
    <w:rsid w:val="002E2D16"/>
    <w:rsid w:val="002E2DD0"/>
    <w:rsid w:val="002E3B07"/>
    <w:rsid w:val="002E3E65"/>
    <w:rsid w:val="002E48E7"/>
    <w:rsid w:val="002E4A23"/>
    <w:rsid w:val="002E7D70"/>
    <w:rsid w:val="002F057F"/>
    <w:rsid w:val="002F07BF"/>
    <w:rsid w:val="002F088D"/>
    <w:rsid w:val="002F0F5A"/>
    <w:rsid w:val="002F17D7"/>
    <w:rsid w:val="002F1F61"/>
    <w:rsid w:val="002F22A2"/>
    <w:rsid w:val="002F2A64"/>
    <w:rsid w:val="002F337B"/>
    <w:rsid w:val="002F4023"/>
    <w:rsid w:val="002F41B1"/>
    <w:rsid w:val="002F4E5F"/>
    <w:rsid w:val="002F4F07"/>
    <w:rsid w:val="002F5709"/>
    <w:rsid w:val="002F668C"/>
    <w:rsid w:val="002F778B"/>
    <w:rsid w:val="00302087"/>
    <w:rsid w:val="00302235"/>
    <w:rsid w:val="003037C7"/>
    <w:rsid w:val="0030585D"/>
    <w:rsid w:val="003073ED"/>
    <w:rsid w:val="00307996"/>
    <w:rsid w:val="003107C8"/>
    <w:rsid w:val="003110F9"/>
    <w:rsid w:val="00311821"/>
    <w:rsid w:val="00312AF2"/>
    <w:rsid w:val="00314098"/>
    <w:rsid w:val="0031409A"/>
    <w:rsid w:val="00314681"/>
    <w:rsid w:val="00314FB1"/>
    <w:rsid w:val="0032018A"/>
    <w:rsid w:val="003201EE"/>
    <w:rsid w:val="00322C2B"/>
    <w:rsid w:val="00324A41"/>
    <w:rsid w:val="00324C87"/>
    <w:rsid w:val="003256F3"/>
    <w:rsid w:val="003270BF"/>
    <w:rsid w:val="0032734C"/>
    <w:rsid w:val="0032764E"/>
    <w:rsid w:val="00327659"/>
    <w:rsid w:val="003302FF"/>
    <w:rsid w:val="00330E41"/>
    <w:rsid w:val="003315B1"/>
    <w:rsid w:val="0033212B"/>
    <w:rsid w:val="00333073"/>
    <w:rsid w:val="00333F9C"/>
    <w:rsid w:val="003349BD"/>
    <w:rsid w:val="003357EC"/>
    <w:rsid w:val="00335AE0"/>
    <w:rsid w:val="00335D34"/>
    <w:rsid w:val="003360BE"/>
    <w:rsid w:val="00336AFA"/>
    <w:rsid w:val="00340686"/>
    <w:rsid w:val="00340986"/>
    <w:rsid w:val="003416A9"/>
    <w:rsid w:val="00341C4B"/>
    <w:rsid w:val="003427EF"/>
    <w:rsid w:val="0034297A"/>
    <w:rsid w:val="00342D3D"/>
    <w:rsid w:val="00343C8D"/>
    <w:rsid w:val="00344454"/>
    <w:rsid w:val="00344D9B"/>
    <w:rsid w:val="00344EFF"/>
    <w:rsid w:val="003450D4"/>
    <w:rsid w:val="00345388"/>
    <w:rsid w:val="003466BE"/>
    <w:rsid w:val="00346EEE"/>
    <w:rsid w:val="00347389"/>
    <w:rsid w:val="00347D02"/>
    <w:rsid w:val="003529E5"/>
    <w:rsid w:val="00353194"/>
    <w:rsid w:val="00353983"/>
    <w:rsid w:val="00354954"/>
    <w:rsid w:val="00356458"/>
    <w:rsid w:val="00356E7C"/>
    <w:rsid w:val="00357D64"/>
    <w:rsid w:val="003601C6"/>
    <w:rsid w:val="003609E4"/>
    <w:rsid w:val="003627C1"/>
    <w:rsid w:val="003635DA"/>
    <w:rsid w:val="00363882"/>
    <w:rsid w:val="00364F80"/>
    <w:rsid w:val="00366673"/>
    <w:rsid w:val="00366E0D"/>
    <w:rsid w:val="00367D23"/>
    <w:rsid w:val="003719FF"/>
    <w:rsid w:val="0037203D"/>
    <w:rsid w:val="0037214A"/>
    <w:rsid w:val="0037272B"/>
    <w:rsid w:val="0037481F"/>
    <w:rsid w:val="00374F9C"/>
    <w:rsid w:val="00376333"/>
    <w:rsid w:val="00377C19"/>
    <w:rsid w:val="00377F78"/>
    <w:rsid w:val="00380076"/>
    <w:rsid w:val="0038055D"/>
    <w:rsid w:val="00380A0F"/>
    <w:rsid w:val="00382927"/>
    <w:rsid w:val="003843F9"/>
    <w:rsid w:val="003847DA"/>
    <w:rsid w:val="00384F13"/>
    <w:rsid w:val="003853E1"/>
    <w:rsid w:val="00386FFE"/>
    <w:rsid w:val="00387A91"/>
    <w:rsid w:val="00387C8A"/>
    <w:rsid w:val="00387F7A"/>
    <w:rsid w:val="0039176D"/>
    <w:rsid w:val="00391CDB"/>
    <w:rsid w:val="00392032"/>
    <w:rsid w:val="00392BCA"/>
    <w:rsid w:val="00396110"/>
    <w:rsid w:val="0039751C"/>
    <w:rsid w:val="003975F4"/>
    <w:rsid w:val="003A0A7E"/>
    <w:rsid w:val="003A17A4"/>
    <w:rsid w:val="003A19E6"/>
    <w:rsid w:val="003A22B6"/>
    <w:rsid w:val="003A26F1"/>
    <w:rsid w:val="003A4C96"/>
    <w:rsid w:val="003A5329"/>
    <w:rsid w:val="003A6ED2"/>
    <w:rsid w:val="003A716B"/>
    <w:rsid w:val="003A7328"/>
    <w:rsid w:val="003B1DC1"/>
    <w:rsid w:val="003B238D"/>
    <w:rsid w:val="003B5328"/>
    <w:rsid w:val="003B56DD"/>
    <w:rsid w:val="003B5AFF"/>
    <w:rsid w:val="003B627B"/>
    <w:rsid w:val="003C01F6"/>
    <w:rsid w:val="003C0BD5"/>
    <w:rsid w:val="003C10A1"/>
    <w:rsid w:val="003C1386"/>
    <w:rsid w:val="003C16B8"/>
    <w:rsid w:val="003C1700"/>
    <w:rsid w:val="003C1B5D"/>
    <w:rsid w:val="003C2D11"/>
    <w:rsid w:val="003C32C6"/>
    <w:rsid w:val="003C3AD9"/>
    <w:rsid w:val="003C3DAB"/>
    <w:rsid w:val="003C5B53"/>
    <w:rsid w:val="003C69E3"/>
    <w:rsid w:val="003C7F0F"/>
    <w:rsid w:val="003D0011"/>
    <w:rsid w:val="003D2D07"/>
    <w:rsid w:val="003D36D5"/>
    <w:rsid w:val="003D4B4D"/>
    <w:rsid w:val="003D640F"/>
    <w:rsid w:val="003D6741"/>
    <w:rsid w:val="003D6AE7"/>
    <w:rsid w:val="003D7053"/>
    <w:rsid w:val="003D7572"/>
    <w:rsid w:val="003E0D73"/>
    <w:rsid w:val="003E0F8A"/>
    <w:rsid w:val="003E1AB6"/>
    <w:rsid w:val="003E26D9"/>
    <w:rsid w:val="003E295F"/>
    <w:rsid w:val="003E4F55"/>
    <w:rsid w:val="003E61B8"/>
    <w:rsid w:val="003F12BD"/>
    <w:rsid w:val="003F3D07"/>
    <w:rsid w:val="003F579D"/>
    <w:rsid w:val="003F5B8F"/>
    <w:rsid w:val="003F6BF1"/>
    <w:rsid w:val="00401D58"/>
    <w:rsid w:val="00402CE7"/>
    <w:rsid w:val="00404E70"/>
    <w:rsid w:val="00405867"/>
    <w:rsid w:val="0040664D"/>
    <w:rsid w:val="00407590"/>
    <w:rsid w:val="004076F3"/>
    <w:rsid w:val="00407B33"/>
    <w:rsid w:val="00411D51"/>
    <w:rsid w:val="00412D82"/>
    <w:rsid w:val="00412FF6"/>
    <w:rsid w:val="00413E1B"/>
    <w:rsid w:val="00413F12"/>
    <w:rsid w:val="0041433A"/>
    <w:rsid w:val="00414DFB"/>
    <w:rsid w:val="00415273"/>
    <w:rsid w:val="004177AA"/>
    <w:rsid w:val="004179CC"/>
    <w:rsid w:val="00417B49"/>
    <w:rsid w:val="00421E27"/>
    <w:rsid w:val="00422260"/>
    <w:rsid w:val="00422C52"/>
    <w:rsid w:val="0042302E"/>
    <w:rsid w:val="00424BEF"/>
    <w:rsid w:val="00425071"/>
    <w:rsid w:val="00425705"/>
    <w:rsid w:val="0042605F"/>
    <w:rsid w:val="0042691B"/>
    <w:rsid w:val="00427AF9"/>
    <w:rsid w:val="00432059"/>
    <w:rsid w:val="00434341"/>
    <w:rsid w:val="00434F72"/>
    <w:rsid w:val="0043543E"/>
    <w:rsid w:val="004406D9"/>
    <w:rsid w:val="0044088B"/>
    <w:rsid w:val="00441AFB"/>
    <w:rsid w:val="00442D85"/>
    <w:rsid w:val="004431A0"/>
    <w:rsid w:val="00443BD6"/>
    <w:rsid w:val="00444F71"/>
    <w:rsid w:val="00447037"/>
    <w:rsid w:val="004477DC"/>
    <w:rsid w:val="00447901"/>
    <w:rsid w:val="004500CE"/>
    <w:rsid w:val="0045034A"/>
    <w:rsid w:val="00450468"/>
    <w:rsid w:val="00450DD6"/>
    <w:rsid w:val="00451889"/>
    <w:rsid w:val="00451971"/>
    <w:rsid w:val="0045310C"/>
    <w:rsid w:val="0045399A"/>
    <w:rsid w:val="00453BAB"/>
    <w:rsid w:val="00453CB7"/>
    <w:rsid w:val="004541FA"/>
    <w:rsid w:val="00454B44"/>
    <w:rsid w:val="004575F5"/>
    <w:rsid w:val="00460456"/>
    <w:rsid w:val="00460FC4"/>
    <w:rsid w:val="00461313"/>
    <w:rsid w:val="00461A54"/>
    <w:rsid w:val="00462078"/>
    <w:rsid w:val="004627AC"/>
    <w:rsid w:val="00463EA7"/>
    <w:rsid w:val="0046423B"/>
    <w:rsid w:val="004642CD"/>
    <w:rsid w:val="00465188"/>
    <w:rsid w:val="00466395"/>
    <w:rsid w:val="0046662F"/>
    <w:rsid w:val="00466954"/>
    <w:rsid w:val="004669EF"/>
    <w:rsid w:val="00467461"/>
    <w:rsid w:val="0046752E"/>
    <w:rsid w:val="004676A6"/>
    <w:rsid w:val="00467F0A"/>
    <w:rsid w:val="00471482"/>
    <w:rsid w:val="0047513E"/>
    <w:rsid w:val="004758DA"/>
    <w:rsid w:val="00475FF1"/>
    <w:rsid w:val="00477EC6"/>
    <w:rsid w:val="00480C53"/>
    <w:rsid w:val="00480CE6"/>
    <w:rsid w:val="00481507"/>
    <w:rsid w:val="004816BD"/>
    <w:rsid w:val="004818DB"/>
    <w:rsid w:val="00481B37"/>
    <w:rsid w:val="004823D5"/>
    <w:rsid w:val="00482979"/>
    <w:rsid w:val="00482A9D"/>
    <w:rsid w:val="00482E94"/>
    <w:rsid w:val="0048342D"/>
    <w:rsid w:val="00484AFD"/>
    <w:rsid w:val="0048513E"/>
    <w:rsid w:val="00485911"/>
    <w:rsid w:val="00485F8E"/>
    <w:rsid w:val="00486D5E"/>
    <w:rsid w:val="00487FC0"/>
    <w:rsid w:val="0049131C"/>
    <w:rsid w:val="00491585"/>
    <w:rsid w:val="0049271E"/>
    <w:rsid w:val="00492AC6"/>
    <w:rsid w:val="00492C9F"/>
    <w:rsid w:val="004935DF"/>
    <w:rsid w:val="004943E9"/>
    <w:rsid w:val="004953E2"/>
    <w:rsid w:val="004955F9"/>
    <w:rsid w:val="0049577D"/>
    <w:rsid w:val="004969F2"/>
    <w:rsid w:val="00496C20"/>
    <w:rsid w:val="00497145"/>
    <w:rsid w:val="0049768F"/>
    <w:rsid w:val="00497BA3"/>
    <w:rsid w:val="004A0AB4"/>
    <w:rsid w:val="004A0DB6"/>
    <w:rsid w:val="004A0F86"/>
    <w:rsid w:val="004A1110"/>
    <w:rsid w:val="004A2EC7"/>
    <w:rsid w:val="004A42C7"/>
    <w:rsid w:val="004A525F"/>
    <w:rsid w:val="004A580B"/>
    <w:rsid w:val="004A766B"/>
    <w:rsid w:val="004B11BA"/>
    <w:rsid w:val="004B12F1"/>
    <w:rsid w:val="004B14DA"/>
    <w:rsid w:val="004B1806"/>
    <w:rsid w:val="004B2E04"/>
    <w:rsid w:val="004B391A"/>
    <w:rsid w:val="004B3A29"/>
    <w:rsid w:val="004B50F5"/>
    <w:rsid w:val="004B6297"/>
    <w:rsid w:val="004C0062"/>
    <w:rsid w:val="004C0CA4"/>
    <w:rsid w:val="004C146E"/>
    <w:rsid w:val="004C15C8"/>
    <w:rsid w:val="004C2BFF"/>
    <w:rsid w:val="004C364A"/>
    <w:rsid w:val="004C3C16"/>
    <w:rsid w:val="004C3C80"/>
    <w:rsid w:val="004C4EC1"/>
    <w:rsid w:val="004C5367"/>
    <w:rsid w:val="004C6064"/>
    <w:rsid w:val="004C6AA1"/>
    <w:rsid w:val="004C7D8B"/>
    <w:rsid w:val="004C7D90"/>
    <w:rsid w:val="004D0877"/>
    <w:rsid w:val="004D2531"/>
    <w:rsid w:val="004D26EB"/>
    <w:rsid w:val="004D3453"/>
    <w:rsid w:val="004D4CE7"/>
    <w:rsid w:val="004D55ED"/>
    <w:rsid w:val="004D584A"/>
    <w:rsid w:val="004D6821"/>
    <w:rsid w:val="004D6E78"/>
    <w:rsid w:val="004D785B"/>
    <w:rsid w:val="004E15DA"/>
    <w:rsid w:val="004E17DC"/>
    <w:rsid w:val="004E1830"/>
    <w:rsid w:val="004E1F0B"/>
    <w:rsid w:val="004E27E5"/>
    <w:rsid w:val="004E2C0B"/>
    <w:rsid w:val="004E429F"/>
    <w:rsid w:val="004E4364"/>
    <w:rsid w:val="004E5683"/>
    <w:rsid w:val="004E60B1"/>
    <w:rsid w:val="004E6716"/>
    <w:rsid w:val="004F0242"/>
    <w:rsid w:val="004F08AE"/>
    <w:rsid w:val="004F122A"/>
    <w:rsid w:val="004F12AF"/>
    <w:rsid w:val="004F2599"/>
    <w:rsid w:val="004F28E2"/>
    <w:rsid w:val="004F32E9"/>
    <w:rsid w:val="004F35B6"/>
    <w:rsid w:val="004F442C"/>
    <w:rsid w:val="004F4BB6"/>
    <w:rsid w:val="004F51AE"/>
    <w:rsid w:val="004F67A1"/>
    <w:rsid w:val="004F6C90"/>
    <w:rsid w:val="005000B8"/>
    <w:rsid w:val="00500235"/>
    <w:rsid w:val="00500F9A"/>
    <w:rsid w:val="005035DB"/>
    <w:rsid w:val="005056C1"/>
    <w:rsid w:val="00505888"/>
    <w:rsid w:val="00506E10"/>
    <w:rsid w:val="00510673"/>
    <w:rsid w:val="00510EED"/>
    <w:rsid w:val="00510FAC"/>
    <w:rsid w:val="00513F9D"/>
    <w:rsid w:val="00514D2C"/>
    <w:rsid w:val="00514ED4"/>
    <w:rsid w:val="00516D75"/>
    <w:rsid w:val="00517DF5"/>
    <w:rsid w:val="005200ED"/>
    <w:rsid w:val="005203BC"/>
    <w:rsid w:val="00520A1D"/>
    <w:rsid w:val="0052130E"/>
    <w:rsid w:val="0052143C"/>
    <w:rsid w:val="0052295F"/>
    <w:rsid w:val="00522CA8"/>
    <w:rsid w:val="0052300D"/>
    <w:rsid w:val="00523157"/>
    <w:rsid w:val="00523DD5"/>
    <w:rsid w:val="00524727"/>
    <w:rsid w:val="00525B26"/>
    <w:rsid w:val="0052617A"/>
    <w:rsid w:val="005278DD"/>
    <w:rsid w:val="00530652"/>
    <w:rsid w:val="0053088E"/>
    <w:rsid w:val="00532339"/>
    <w:rsid w:val="00533495"/>
    <w:rsid w:val="00534014"/>
    <w:rsid w:val="00535E2D"/>
    <w:rsid w:val="00536AA4"/>
    <w:rsid w:val="00536C94"/>
    <w:rsid w:val="00537DCA"/>
    <w:rsid w:val="00542AF8"/>
    <w:rsid w:val="00543189"/>
    <w:rsid w:val="005440FF"/>
    <w:rsid w:val="00544C84"/>
    <w:rsid w:val="00545AC3"/>
    <w:rsid w:val="00546B0F"/>
    <w:rsid w:val="00547330"/>
    <w:rsid w:val="005479A5"/>
    <w:rsid w:val="00550469"/>
    <w:rsid w:val="00550A9B"/>
    <w:rsid w:val="00552872"/>
    <w:rsid w:val="00552907"/>
    <w:rsid w:val="005530F7"/>
    <w:rsid w:val="00554028"/>
    <w:rsid w:val="005543B2"/>
    <w:rsid w:val="0055552D"/>
    <w:rsid w:val="00556059"/>
    <w:rsid w:val="005569AD"/>
    <w:rsid w:val="00557D97"/>
    <w:rsid w:val="00561592"/>
    <w:rsid w:val="00561DCA"/>
    <w:rsid w:val="00565AC7"/>
    <w:rsid w:val="005674E7"/>
    <w:rsid w:val="00567E4B"/>
    <w:rsid w:val="00570407"/>
    <w:rsid w:val="00570989"/>
    <w:rsid w:val="00570BF3"/>
    <w:rsid w:val="00571ABE"/>
    <w:rsid w:val="00572658"/>
    <w:rsid w:val="00572690"/>
    <w:rsid w:val="00572CD8"/>
    <w:rsid w:val="0057468A"/>
    <w:rsid w:val="0057558E"/>
    <w:rsid w:val="00575D63"/>
    <w:rsid w:val="00576C8C"/>
    <w:rsid w:val="00580687"/>
    <w:rsid w:val="0058265F"/>
    <w:rsid w:val="005845A4"/>
    <w:rsid w:val="005900E7"/>
    <w:rsid w:val="00590980"/>
    <w:rsid w:val="00593BE4"/>
    <w:rsid w:val="00594E41"/>
    <w:rsid w:val="005957D8"/>
    <w:rsid w:val="00595A78"/>
    <w:rsid w:val="0059626B"/>
    <w:rsid w:val="0059717B"/>
    <w:rsid w:val="00597CAC"/>
    <w:rsid w:val="005A0848"/>
    <w:rsid w:val="005A0C26"/>
    <w:rsid w:val="005A116A"/>
    <w:rsid w:val="005A1B3A"/>
    <w:rsid w:val="005A28A9"/>
    <w:rsid w:val="005A2C74"/>
    <w:rsid w:val="005A3111"/>
    <w:rsid w:val="005A3641"/>
    <w:rsid w:val="005A3816"/>
    <w:rsid w:val="005A3DF2"/>
    <w:rsid w:val="005A4173"/>
    <w:rsid w:val="005A655A"/>
    <w:rsid w:val="005B02B2"/>
    <w:rsid w:val="005B04DF"/>
    <w:rsid w:val="005B0F0B"/>
    <w:rsid w:val="005B1AE7"/>
    <w:rsid w:val="005B2E98"/>
    <w:rsid w:val="005B2EDD"/>
    <w:rsid w:val="005B4654"/>
    <w:rsid w:val="005B4A82"/>
    <w:rsid w:val="005B4C77"/>
    <w:rsid w:val="005B4D82"/>
    <w:rsid w:val="005B5262"/>
    <w:rsid w:val="005B64CA"/>
    <w:rsid w:val="005B6BA0"/>
    <w:rsid w:val="005B7704"/>
    <w:rsid w:val="005C1478"/>
    <w:rsid w:val="005C1B74"/>
    <w:rsid w:val="005C29B1"/>
    <w:rsid w:val="005C3141"/>
    <w:rsid w:val="005C33B5"/>
    <w:rsid w:val="005C38D2"/>
    <w:rsid w:val="005C3A45"/>
    <w:rsid w:val="005C50BF"/>
    <w:rsid w:val="005C55F4"/>
    <w:rsid w:val="005C692A"/>
    <w:rsid w:val="005C7255"/>
    <w:rsid w:val="005C7754"/>
    <w:rsid w:val="005D1A25"/>
    <w:rsid w:val="005D1C29"/>
    <w:rsid w:val="005D216C"/>
    <w:rsid w:val="005D2300"/>
    <w:rsid w:val="005D3164"/>
    <w:rsid w:val="005D495E"/>
    <w:rsid w:val="005D50B1"/>
    <w:rsid w:val="005D53FD"/>
    <w:rsid w:val="005D5F85"/>
    <w:rsid w:val="005D73C7"/>
    <w:rsid w:val="005D75C7"/>
    <w:rsid w:val="005D7B64"/>
    <w:rsid w:val="005E0456"/>
    <w:rsid w:val="005E0F5E"/>
    <w:rsid w:val="005E1BE6"/>
    <w:rsid w:val="005E1F81"/>
    <w:rsid w:val="005E229B"/>
    <w:rsid w:val="005E2578"/>
    <w:rsid w:val="005E38EE"/>
    <w:rsid w:val="005E4CDC"/>
    <w:rsid w:val="005E57B3"/>
    <w:rsid w:val="005E5BD6"/>
    <w:rsid w:val="005E7E74"/>
    <w:rsid w:val="005F1083"/>
    <w:rsid w:val="005F1882"/>
    <w:rsid w:val="005F2F78"/>
    <w:rsid w:val="005F3E7A"/>
    <w:rsid w:val="005F4E0D"/>
    <w:rsid w:val="005F6138"/>
    <w:rsid w:val="005F6B9B"/>
    <w:rsid w:val="005F70D4"/>
    <w:rsid w:val="005F7215"/>
    <w:rsid w:val="00601514"/>
    <w:rsid w:val="00602C3D"/>
    <w:rsid w:val="00604098"/>
    <w:rsid w:val="0060457C"/>
    <w:rsid w:val="006049F8"/>
    <w:rsid w:val="00604BA7"/>
    <w:rsid w:val="00605234"/>
    <w:rsid w:val="00606451"/>
    <w:rsid w:val="00606E02"/>
    <w:rsid w:val="00607FCB"/>
    <w:rsid w:val="00610204"/>
    <w:rsid w:val="006103B1"/>
    <w:rsid w:val="006108BF"/>
    <w:rsid w:val="00611B64"/>
    <w:rsid w:val="00611F72"/>
    <w:rsid w:val="0061439B"/>
    <w:rsid w:val="0061575E"/>
    <w:rsid w:val="00615D1F"/>
    <w:rsid w:val="00615D3A"/>
    <w:rsid w:val="0062037A"/>
    <w:rsid w:val="0062164D"/>
    <w:rsid w:val="00622054"/>
    <w:rsid w:val="00623C08"/>
    <w:rsid w:val="006240FA"/>
    <w:rsid w:val="00625D75"/>
    <w:rsid w:val="00625DA9"/>
    <w:rsid w:val="006276A1"/>
    <w:rsid w:val="00627EFF"/>
    <w:rsid w:val="006301CE"/>
    <w:rsid w:val="006308FF"/>
    <w:rsid w:val="00632F87"/>
    <w:rsid w:val="00634543"/>
    <w:rsid w:val="00634675"/>
    <w:rsid w:val="00636287"/>
    <w:rsid w:val="00637B68"/>
    <w:rsid w:val="006405F8"/>
    <w:rsid w:val="00640729"/>
    <w:rsid w:val="0064112D"/>
    <w:rsid w:val="0064330A"/>
    <w:rsid w:val="00643727"/>
    <w:rsid w:val="0064548E"/>
    <w:rsid w:val="00645C29"/>
    <w:rsid w:val="006461C6"/>
    <w:rsid w:val="00647C1A"/>
    <w:rsid w:val="0065045B"/>
    <w:rsid w:val="00650C22"/>
    <w:rsid w:val="00650ECE"/>
    <w:rsid w:val="006514C6"/>
    <w:rsid w:val="006515E1"/>
    <w:rsid w:val="006532ED"/>
    <w:rsid w:val="00653D36"/>
    <w:rsid w:val="00653E5B"/>
    <w:rsid w:val="0065484E"/>
    <w:rsid w:val="00656F22"/>
    <w:rsid w:val="00657A65"/>
    <w:rsid w:val="0066120B"/>
    <w:rsid w:val="00662098"/>
    <w:rsid w:val="00662CE6"/>
    <w:rsid w:val="00662D10"/>
    <w:rsid w:val="006632DB"/>
    <w:rsid w:val="006641AE"/>
    <w:rsid w:val="00664E39"/>
    <w:rsid w:val="0066504F"/>
    <w:rsid w:val="006666D5"/>
    <w:rsid w:val="0066764B"/>
    <w:rsid w:val="00670284"/>
    <w:rsid w:val="00670B04"/>
    <w:rsid w:val="00671A97"/>
    <w:rsid w:val="00672464"/>
    <w:rsid w:val="006725AA"/>
    <w:rsid w:val="006725E6"/>
    <w:rsid w:val="0067394D"/>
    <w:rsid w:val="00674E4F"/>
    <w:rsid w:val="0067508C"/>
    <w:rsid w:val="006756F0"/>
    <w:rsid w:val="0067730D"/>
    <w:rsid w:val="00680D8D"/>
    <w:rsid w:val="006813FB"/>
    <w:rsid w:val="0068492C"/>
    <w:rsid w:val="00684AE1"/>
    <w:rsid w:val="00684E7F"/>
    <w:rsid w:val="006852DF"/>
    <w:rsid w:val="00685917"/>
    <w:rsid w:val="006870BF"/>
    <w:rsid w:val="00687284"/>
    <w:rsid w:val="0068742F"/>
    <w:rsid w:val="00687816"/>
    <w:rsid w:val="00692F5A"/>
    <w:rsid w:val="00693E06"/>
    <w:rsid w:val="0069423A"/>
    <w:rsid w:val="0069724C"/>
    <w:rsid w:val="006976B6"/>
    <w:rsid w:val="006A04C5"/>
    <w:rsid w:val="006A2BB9"/>
    <w:rsid w:val="006A44F1"/>
    <w:rsid w:val="006A530A"/>
    <w:rsid w:val="006A61DB"/>
    <w:rsid w:val="006A632E"/>
    <w:rsid w:val="006A77C9"/>
    <w:rsid w:val="006A77E5"/>
    <w:rsid w:val="006B025C"/>
    <w:rsid w:val="006B0EB8"/>
    <w:rsid w:val="006B0F60"/>
    <w:rsid w:val="006B0FDD"/>
    <w:rsid w:val="006B1698"/>
    <w:rsid w:val="006B1E5B"/>
    <w:rsid w:val="006B28AA"/>
    <w:rsid w:val="006B35A7"/>
    <w:rsid w:val="006B3ADA"/>
    <w:rsid w:val="006B4E49"/>
    <w:rsid w:val="006B58FB"/>
    <w:rsid w:val="006B5B8B"/>
    <w:rsid w:val="006B671A"/>
    <w:rsid w:val="006B6B7B"/>
    <w:rsid w:val="006B7CB2"/>
    <w:rsid w:val="006B7F9A"/>
    <w:rsid w:val="006C0413"/>
    <w:rsid w:val="006C05B0"/>
    <w:rsid w:val="006C05BC"/>
    <w:rsid w:val="006C0A6B"/>
    <w:rsid w:val="006C0B5C"/>
    <w:rsid w:val="006C18DA"/>
    <w:rsid w:val="006C1A44"/>
    <w:rsid w:val="006C2893"/>
    <w:rsid w:val="006C2EB1"/>
    <w:rsid w:val="006C337D"/>
    <w:rsid w:val="006C3793"/>
    <w:rsid w:val="006C38D3"/>
    <w:rsid w:val="006C3AA6"/>
    <w:rsid w:val="006C4CC0"/>
    <w:rsid w:val="006C4D5E"/>
    <w:rsid w:val="006C55D1"/>
    <w:rsid w:val="006C5D5D"/>
    <w:rsid w:val="006C5D82"/>
    <w:rsid w:val="006D1269"/>
    <w:rsid w:val="006D1784"/>
    <w:rsid w:val="006D1EBB"/>
    <w:rsid w:val="006D3071"/>
    <w:rsid w:val="006D4184"/>
    <w:rsid w:val="006D4988"/>
    <w:rsid w:val="006D4B7E"/>
    <w:rsid w:val="006D5827"/>
    <w:rsid w:val="006D5E59"/>
    <w:rsid w:val="006D5F4C"/>
    <w:rsid w:val="006D6B2A"/>
    <w:rsid w:val="006E1C34"/>
    <w:rsid w:val="006E2301"/>
    <w:rsid w:val="006E4358"/>
    <w:rsid w:val="006E47C4"/>
    <w:rsid w:val="006E4867"/>
    <w:rsid w:val="006E540F"/>
    <w:rsid w:val="006E5C76"/>
    <w:rsid w:val="006E7600"/>
    <w:rsid w:val="006F1243"/>
    <w:rsid w:val="006F33E2"/>
    <w:rsid w:val="006F4068"/>
    <w:rsid w:val="006F520C"/>
    <w:rsid w:val="006F6C65"/>
    <w:rsid w:val="006F6D9F"/>
    <w:rsid w:val="006F71BC"/>
    <w:rsid w:val="006F7BAE"/>
    <w:rsid w:val="00700707"/>
    <w:rsid w:val="007021F0"/>
    <w:rsid w:val="0070220C"/>
    <w:rsid w:val="00702AF4"/>
    <w:rsid w:val="00703716"/>
    <w:rsid w:val="007043D7"/>
    <w:rsid w:val="007047E3"/>
    <w:rsid w:val="00706076"/>
    <w:rsid w:val="0070641A"/>
    <w:rsid w:val="00710759"/>
    <w:rsid w:val="00710D25"/>
    <w:rsid w:val="00710D94"/>
    <w:rsid w:val="007122A0"/>
    <w:rsid w:val="00713E20"/>
    <w:rsid w:val="00713FAD"/>
    <w:rsid w:val="00715618"/>
    <w:rsid w:val="00715D84"/>
    <w:rsid w:val="00716C90"/>
    <w:rsid w:val="007179F9"/>
    <w:rsid w:val="00721E4A"/>
    <w:rsid w:val="0072264E"/>
    <w:rsid w:val="00722A8E"/>
    <w:rsid w:val="00723E20"/>
    <w:rsid w:val="007248A0"/>
    <w:rsid w:val="007254AE"/>
    <w:rsid w:val="007256AE"/>
    <w:rsid w:val="00725853"/>
    <w:rsid w:val="00730124"/>
    <w:rsid w:val="00730829"/>
    <w:rsid w:val="007310F8"/>
    <w:rsid w:val="0073144A"/>
    <w:rsid w:val="007323B9"/>
    <w:rsid w:val="00732E89"/>
    <w:rsid w:val="00733008"/>
    <w:rsid w:val="007350CB"/>
    <w:rsid w:val="0073717C"/>
    <w:rsid w:val="007377C9"/>
    <w:rsid w:val="00737F44"/>
    <w:rsid w:val="00741852"/>
    <w:rsid w:val="0074281F"/>
    <w:rsid w:val="00742FA8"/>
    <w:rsid w:val="007432A5"/>
    <w:rsid w:val="007439AF"/>
    <w:rsid w:val="007451D2"/>
    <w:rsid w:val="00745B83"/>
    <w:rsid w:val="007467E2"/>
    <w:rsid w:val="00747B10"/>
    <w:rsid w:val="0075184B"/>
    <w:rsid w:val="007550F5"/>
    <w:rsid w:val="007555CE"/>
    <w:rsid w:val="007569F9"/>
    <w:rsid w:val="00760596"/>
    <w:rsid w:val="00761341"/>
    <w:rsid w:val="007615F3"/>
    <w:rsid w:val="00761619"/>
    <w:rsid w:val="00761ABF"/>
    <w:rsid w:val="00762A21"/>
    <w:rsid w:val="00762C18"/>
    <w:rsid w:val="00762F32"/>
    <w:rsid w:val="007632A4"/>
    <w:rsid w:val="0076377E"/>
    <w:rsid w:val="00765E26"/>
    <w:rsid w:val="00766FE6"/>
    <w:rsid w:val="00767DB6"/>
    <w:rsid w:val="007701C1"/>
    <w:rsid w:val="00770CD6"/>
    <w:rsid w:val="00770D79"/>
    <w:rsid w:val="00771820"/>
    <w:rsid w:val="00771A42"/>
    <w:rsid w:val="0077269F"/>
    <w:rsid w:val="00773A94"/>
    <w:rsid w:val="00773EBA"/>
    <w:rsid w:val="0077438B"/>
    <w:rsid w:val="00775EA1"/>
    <w:rsid w:val="007762DB"/>
    <w:rsid w:val="00776B30"/>
    <w:rsid w:val="0078027C"/>
    <w:rsid w:val="00781F98"/>
    <w:rsid w:val="00782435"/>
    <w:rsid w:val="007828C6"/>
    <w:rsid w:val="007829F9"/>
    <w:rsid w:val="00782FAA"/>
    <w:rsid w:val="00784864"/>
    <w:rsid w:val="00784DC9"/>
    <w:rsid w:val="0078564E"/>
    <w:rsid w:val="00786525"/>
    <w:rsid w:val="00786628"/>
    <w:rsid w:val="007866D9"/>
    <w:rsid w:val="0078687F"/>
    <w:rsid w:val="00786DFC"/>
    <w:rsid w:val="00787E9A"/>
    <w:rsid w:val="007902CD"/>
    <w:rsid w:val="00790FFE"/>
    <w:rsid w:val="007931C5"/>
    <w:rsid w:val="0079419B"/>
    <w:rsid w:val="007945CF"/>
    <w:rsid w:val="00794B7A"/>
    <w:rsid w:val="00796321"/>
    <w:rsid w:val="00796CBE"/>
    <w:rsid w:val="00796F8A"/>
    <w:rsid w:val="007977CE"/>
    <w:rsid w:val="0079788E"/>
    <w:rsid w:val="00797E9E"/>
    <w:rsid w:val="007A0828"/>
    <w:rsid w:val="007A1D58"/>
    <w:rsid w:val="007A284B"/>
    <w:rsid w:val="007A2BE0"/>
    <w:rsid w:val="007A2FB6"/>
    <w:rsid w:val="007A3765"/>
    <w:rsid w:val="007A4270"/>
    <w:rsid w:val="007A45A5"/>
    <w:rsid w:val="007A4E31"/>
    <w:rsid w:val="007A637A"/>
    <w:rsid w:val="007A7287"/>
    <w:rsid w:val="007A72A7"/>
    <w:rsid w:val="007A7537"/>
    <w:rsid w:val="007A7618"/>
    <w:rsid w:val="007B0280"/>
    <w:rsid w:val="007B1A63"/>
    <w:rsid w:val="007B2C4B"/>
    <w:rsid w:val="007B2E57"/>
    <w:rsid w:val="007B2FCD"/>
    <w:rsid w:val="007B3EB0"/>
    <w:rsid w:val="007B514B"/>
    <w:rsid w:val="007B5428"/>
    <w:rsid w:val="007B6742"/>
    <w:rsid w:val="007B6E17"/>
    <w:rsid w:val="007B7419"/>
    <w:rsid w:val="007B747C"/>
    <w:rsid w:val="007B7A2D"/>
    <w:rsid w:val="007C0210"/>
    <w:rsid w:val="007C0BA3"/>
    <w:rsid w:val="007C195E"/>
    <w:rsid w:val="007C3778"/>
    <w:rsid w:val="007C5C65"/>
    <w:rsid w:val="007C6160"/>
    <w:rsid w:val="007D070C"/>
    <w:rsid w:val="007D1619"/>
    <w:rsid w:val="007D25BC"/>
    <w:rsid w:val="007D2B84"/>
    <w:rsid w:val="007D398E"/>
    <w:rsid w:val="007D4EC6"/>
    <w:rsid w:val="007D5ED7"/>
    <w:rsid w:val="007E02F4"/>
    <w:rsid w:val="007E17AC"/>
    <w:rsid w:val="007E23AF"/>
    <w:rsid w:val="007E3662"/>
    <w:rsid w:val="007E4011"/>
    <w:rsid w:val="007E4C3E"/>
    <w:rsid w:val="007E5C55"/>
    <w:rsid w:val="007E643D"/>
    <w:rsid w:val="007E7180"/>
    <w:rsid w:val="007E79EA"/>
    <w:rsid w:val="007F1033"/>
    <w:rsid w:val="007F21A5"/>
    <w:rsid w:val="007F24D1"/>
    <w:rsid w:val="007F26AE"/>
    <w:rsid w:val="007F3B83"/>
    <w:rsid w:val="007F3D67"/>
    <w:rsid w:val="007F3DA2"/>
    <w:rsid w:val="007F41D7"/>
    <w:rsid w:val="007F4A21"/>
    <w:rsid w:val="007F4C94"/>
    <w:rsid w:val="007F4F2E"/>
    <w:rsid w:val="007F55D3"/>
    <w:rsid w:val="007F618B"/>
    <w:rsid w:val="007F6B94"/>
    <w:rsid w:val="0080148D"/>
    <w:rsid w:val="0080173E"/>
    <w:rsid w:val="00801B87"/>
    <w:rsid w:val="00801DF6"/>
    <w:rsid w:val="00803812"/>
    <w:rsid w:val="00803CC7"/>
    <w:rsid w:val="00804A99"/>
    <w:rsid w:val="00805453"/>
    <w:rsid w:val="00805542"/>
    <w:rsid w:val="008070BA"/>
    <w:rsid w:val="00807295"/>
    <w:rsid w:val="008125B7"/>
    <w:rsid w:val="008125FD"/>
    <w:rsid w:val="00812A45"/>
    <w:rsid w:val="00812CFB"/>
    <w:rsid w:val="00814845"/>
    <w:rsid w:val="00815452"/>
    <w:rsid w:val="00815823"/>
    <w:rsid w:val="008158E3"/>
    <w:rsid w:val="008159C0"/>
    <w:rsid w:val="00815A1D"/>
    <w:rsid w:val="00816784"/>
    <w:rsid w:val="0081734E"/>
    <w:rsid w:val="00820329"/>
    <w:rsid w:val="008215B2"/>
    <w:rsid w:val="0082686B"/>
    <w:rsid w:val="008268FF"/>
    <w:rsid w:val="00826D32"/>
    <w:rsid w:val="00830476"/>
    <w:rsid w:val="00830E9E"/>
    <w:rsid w:val="00830EE9"/>
    <w:rsid w:val="00831154"/>
    <w:rsid w:val="00831203"/>
    <w:rsid w:val="0083225B"/>
    <w:rsid w:val="00833438"/>
    <w:rsid w:val="00833858"/>
    <w:rsid w:val="0083392B"/>
    <w:rsid w:val="00833CA9"/>
    <w:rsid w:val="0083410D"/>
    <w:rsid w:val="008365CB"/>
    <w:rsid w:val="00836EB0"/>
    <w:rsid w:val="008372B6"/>
    <w:rsid w:val="00840C95"/>
    <w:rsid w:val="00843511"/>
    <w:rsid w:val="008438A4"/>
    <w:rsid w:val="00845041"/>
    <w:rsid w:val="00845BF1"/>
    <w:rsid w:val="00846481"/>
    <w:rsid w:val="00846E4B"/>
    <w:rsid w:val="00851B8F"/>
    <w:rsid w:val="00851E43"/>
    <w:rsid w:val="008530F6"/>
    <w:rsid w:val="0085343F"/>
    <w:rsid w:val="0085447D"/>
    <w:rsid w:val="008544DD"/>
    <w:rsid w:val="00854F78"/>
    <w:rsid w:val="0085537C"/>
    <w:rsid w:val="00856A05"/>
    <w:rsid w:val="00857091"/>
    <w:rsid w:val="00860E0A"/>
    <w:rsid w:val="00861294"/>
    <w:rsid w:val="00862ABC"/>
    <w:rsid w:val="0086306F"/>
    <w:rsid w:val="00863445"/>
    <w:rsid w:val="008639C5"/>
    <w:rsid w:val="00863FE7"/>
    <w:rsid w:val="008651CD"/>
    <w:rsid w:val="00865781"/>
    <w:rsid w:val="008661D7"/>
    <w:rsid w:val="008669D8"/>
    <w:rsid w:val="008669F0"/>
    <w:rsid w:val="00867F7C"/>
    <w:rsid w:val="00870CC1"/>
    <w:rsid w:val="00871799"/>
    <w:rsid w:val="00871C70"/>
    <w:rsid w:val="00872499"/>
    <w:rsid w:val="008729D0"/>
    <w:rsid w:val="00872DA4"/>
    <w:rsid w:val="00873D78"/>
    <w:rsid w:val="008746F7"/>
    <w:rsid w:val="00874B0E"/>
    <w:rsid w:val="00875E57"/>
    <w:rsid w:val="008772C7"/>
    <w:rsid w:val="00877E75"/>
    <w:rsid w:val="0088008A"/>
    <w:rsid w:val="00880A04"/>
    <w:rsid w:val="0088146D"/>
    <w:rsid w:val="008819C1"/>
    <w:rsid w:val="00881E01"/>
    <w:rsid w:val="00882776"/>
    <w:rsid w:val="00882E1C"/>
    <w:rsid w:val="008837EA"/>
    <w:rsid w:val="0088407F"/>
    <w:rsid w:val="00885F68"/>
    <w:rsid w:val="00886A76"/>
    <w:rsid w:val="00886AD1"/>
    <w:rsid w:val="00886CB1"/>
    <w:rsid w:val="0088758E"/>
    <w:rsid w:val="008901BA"/>
    <w:rsid w:val="00892729"/>
    <w:rsid w:val="00892A52"/>
    <w:rsid w:val="00892ACC"/>
    <w:rsid w:val="00892E84"/>
    <w:rsid w:val="00892F28"/>
    <w:rsid w:val="008932B2"/>
    <w:rsid w:val="00893D05"/>
    <w:rsid w:val="008947FD"/>
    <w:rsid w:val="00894891"/>
    <w:rsid w:val="0089634E"/>
    <w:rsid w:val="008972E4"/>
    <w:rsid w:val="00897DAC"/>
    <w:rsid w:val="008A0512"/>
    <w:rsid w:val="008A067C"/>
    <w:rsid w:val="008A0F74"/>
    <w:rsid w:val="008A128F"/>
    <w:rsid w:val="008A2726"/>
    <w:rsid w:val="008A2D77"/>
    <w:rsid w:val="008A50CA"/>
    <w:rsid w:val="008A51BE"/>
    <w:rsid w:val="008A58D3"/>
    <w:rsid w:val="008A5CC4"/>
    <w:rsid w:val="008A600D"/>
    <w:rsid w:val="008A6C40"/>
    <w:rsid w:val="008A739E"/>
    <w:rsid w:val="008A7A8C"/>
    <w:rsid w:val="008A7EC8"/>
    <w:rsid w:val="008B02E8"/>
    <w:rsid w:val="008B0EEB"/>
    <w:rsid w:val="008B1259"/>
    <w:rsid w:val="008B3FE3"/>
    <w:rsid w:val="008B4CAA"/>
    <w:rsid w:val="008B4F5E"/>
    <w:rsid w:val="008B6017"/>
    <w:rsid w:val="008B70BD"/>
    <w:rsid w:val="008B728C"/>
    <w:rsid w:val="008C1400"/>
    <w:rsid w:val="008C144D"/>
    <w:rsid w:val="008C2927"/>
    <w:rsid w:val="008C2D52"/>
    <w:rsid w:val="008C3AD1"/>
    <w:rsid w:val="008C482D"/>
    <w:rsid w:val="008C5849"/>
    <w:rsid w:val="008C620D"/>
    <w:rsid w:val="008C6ED6"/>
    <w:rsid w:val="008C724C"/>
    <w:rsid w:val="008C7336"/>
    <w:rsid w:val="008C7D24"/>
    <w:rsid w:val="008D01A3"/>
    <w:rsid w:val="008D02DD"/>
    <w:rsid w:val="008D0332"/>
    <w:rsid w:val="008D135B"/>
    <w:rsid w:val="008D1F7E"/>
    <w:rsid w:val="008D204C"/>
    <w:rsid w:val="008D245D"/>
    <w:rsid w:val="008D38F8"/>
    <w:rsid w:val="008D4079"/>
    <w:rsid w:val="008D4582"/>
    <w:rsid w:val="008D45AD"/>
    <w:rsid w:val="008D46AB"/>
    <w:rsid w:val="008D52B5"/>
    <w:rsid w:val="008D6C8E"/>
    <w:rsid w:val="008D6C91"/>
    <w:rsid w:val="008D6F54"/>
    <w:rsid w:val="008D7D58"/>
    <w:rsid w:val="008E0B31"/>
    <w:rsid w:val="008E15FC"/>
    <w:rsid w:val="008E2CBE"/>
    <w:rsid w:val="008E3275"/>
    <w:rsid w:val="008E3897"/>
    <w:rsid w:val="008E3F75"/>
    <w:rsid w:val="008E5912"/>
    <w:rsid w:val="008E6478"/>
    <w:rsid w:val="008F0979"/>
    <w:rsid w:val="008F14ED"/>
    <w:rsid w:val="008F1511"/>
    <w:rsid w:val="008F1B6A"/>
    <w:rsid w:val="008F2F89"/>
    <w:rsid w:val="008F4A85"/>
    <w:rsid w:val="008F5578"/>
    <w:rsid w:val="008F7B47"/>
    <w:rsid w:val="009004C6"/>
    <w:rsid w:val="00901C1A"/>
    <w:rsid w:val="009020BA"/>
    <w:rsid w:val="009032CF"/>
    <w:rsid w:val="00904A8C"/>
    <w:rsid w:val="009051D3"/>
    <w:rsid w:val="0090634B"/>
    <w:rsid w:val="009101EF"/>
    <w:rsid w:val="009144C8"/>
    <w:rsid w:val="0091450A"/>
    <w:rsid w:val="0091565E"/>
    <w:rsid w:val="00915FE0"/>
    <w:rsid w:val="009160D8"/>
    <w:rsid w:val="0091641E"/>
    <w:rsid w:val="00916FAA"/>
    <w:rsid w:val="00917999"/>
    <w:rsid w:val="00917B5B"/>
    <w:rsid w:val="00917CD8"/>
    <w:rsid w:val="0092048A"/>
    <w:rsid w:val="00920BE5"/>
    <w:rsid w:val="00920E1D"/>
    <w:rsid w:val="0092130E"/>
    <w:rsid w:val="009214A8"/>
    <w:rsid w:val="00924952"/>
    <w:rsid w:val="00924B51"/>
    <w:rsid w:val="009250F9"/>
    <w:rsid w:val="009252DC"/>
    <w:rsid w:val="00925D8F"/>
    <w:rsid w:val="00925F3F"/>
    <w:rsid w:val="009261FE"/>
    <w:rsid w:val="00926CC8"/>
    <w:rsid w:val="009274AE"/>
    <w:rsid w:val="00927CC8"/>
    <w:rsid w:val="00927E6F"/>
    <w:rsid w:val="00930656"/>
    <w:rsid w:val="00930AC3"/>
    <w:rsid w:val="00930C24"/>
    <w:rsid w:val="009318D6"/>
    <w:rsid w:val="00931F78"/>
    <w:rsid w:val="00932C16"/>
    <w:rsid w:val="009330A9"/>
    <w:rsid w:val="009338B0"/>
    <w:rsid w:val="00934994"/>
    <w:rsid w:val="00934D7E"/>
    <w:rsid w:val="009359EF"/>
    <w:rsid w:val="00936206"/>
    <w:rsid w:val="00936812"/>
    <w:rsid w:val="00936B0A"/>
    <w:rsid w:val="00936B3E"/>
    <w:rsid w:val="00936B8B"/>
    <w:rsid w:val="0094155F"/>
    <w:rsid w:val="009419F4"/>
    <w:rsid w:val="00941C07"/>
    <w:rsid w:val="0094286C"/>
    <w:rsid w:val="009431BF"/>
    <w:rsid w:val="009434E4"/>
    <w:rsid w:val="009436B0"/>
    <w:rsid w:val="00944D2F"/>
    <w:rsid w:val="00944E55"/>
    <w:rsid w:val="009452C7"/>
    <w:rsid w:val="00945BA7"/>
    <w:rsid w:val="00946C3D"/>
    <w:rsid w:val="009475B0"/>
    <w:rsid w:val="0094765D"/>
    <w:rsid w:val="009509BA"/>
    <w:rsid w:val="00950C1F"/>
    <w:rsid w:val="00950C90"/>
    <w:rsid w:val="00951EE8"/>
    <w:rsid w:val="00952C04"/>
    <w:rsid w:val="0095405A"/>
    <w:rsid w:val="009544A1"/>
    <w:rsid w:val="009550BB"/>
    <w:rsid w:val="009555D4"/>
    <w:rsid w:val="0095574F"/>
    <w:rsid w:val="00955871"/>
    <w:rsid w:val="009561DB"/>
    <w:rsid w:val="00956F6B"/>
    <w:rsid w:val="00957950"/>
    <w:rsid w:val="00957BB2"/>
    <w:rsid w:val="00957F1A"/>
    <w:rsid w:val="00960521"/>
    <w:rsid w:val="00961B64"/>
    <w:rsid w:val="00962ACB"/>
    <w:rsid w:val="009630B3"/>
    <w:rsid w:val="00963F82"/>
    <w:rsid w:val="00963FA0"/>
    <w:rsid w:val="00964804"/>
    <w:rsid w:val="009671C7"/>
    <w:rsid w:val="00967583"/>
    <w:rsid w:val="00967B57"/>
    <w:rsid w:val="00970213"/>
    <w:rsid w:val="00971F04"/>
    <w:rsid w:val="0097301A"/>
    <w:rsid w:val="0097451A"/>
    <w:rsid w:val="00975780"/>
    <w:rsid w:val="00975905"/>
    <w:rsid w:val="00976022"/>
    <w:rsid w:val="00980C37"/>
    <w:rsid w:val="009842BE"/>
    <w:rsid w:val="009847BB"/>
    <w:rsid w:val="00984A93"/>
    <w:rsid w:val="009861E3"/>
    <w:rsid w:val="00986706"/>
    <w:rsid w:val="00987A6C"/>
    <w:rsid w:val="00987B1F"/>
    <w:rsid w:val="00990AE2"/>
    <w:rsid w:val="009911A4"/>
    <w:rsid w:val="00991D61"/>
    <w:rsid w:val="0099325C"/>
    <w:rsid w:val="00993946"/>
    <w:rsid w:val="00993D7F"/>
    <w:rsid w:val="00993E6E"/>
    <w:rsid w:val="00994DC2"/>
    <w:rsid w:val="0099692D"/>
    <w:rsid w:val="00997AF3"/>
    <w:rsid w:val="009A0F49"/>
    <w:rsid w:val="009A1E22"/>
    <w:rsid w:val="009A2E33"/>
    <w:rsid w:val="009A3CB1"/>
    <w:rsid w:val="009A5C54"/>
    <w:rsid w:val="009A616B"/>
    <w:rsid w:val="009A6DE6"/>
    <w:rsid w:val="009B1789"/>
    <w:rsid w:val="009B25B0"/>
    <w:rsid w:val="009B26CB"/>
    <w:rsid w:val="009B3004"/>
    <w:rsid w:val="009B3BFF"/>
    <w:rsid w:val="009B4C20"/>
    <w:rsid w:val="009B4DDD"/>
    <w:rsid w:val="009B50A1"/>
    <w:rsid w:val="009B51F3"/>
    <w:rsid w:val="009B606D"/>
    <w:rsid w:val="009B67C4"/>
    <w:rsid w:val="009B6946"/>
    <w:rsid w:val="009B69F0"/>
    <w:rsid w:val="009B756F"/>
    <w:rsid w:val="009B7729"/>
    <w:rsid w:val="009C0C57"/>
    <w:rsid w:val="009C11DB"/>
    <w:rsid w:val="009C1EBD"/>
    <w:rsid w:val="009C286D"/>
    <w:rsid w:val="009C2A32"/>
    <w:rsid w:val="009C4A25"/>
    <w:rsid w:val="009C4ED0"/>
    <w:rsid w:val="009C6176"/>
    <w:rsid w:val="009C6545"/>
    <w:rsid w:val="009C689E"/>
    <w:rsid w:val="009C75F5"/>
    <w:rsid w:val="009C7709"/>
    <w:rsid w:val="009C7EF9"/>
    <w:rsid w:val="009D09D4"/>
    <w:rsid w:val="009D2619"/>
    <w:rsid w:val="009D272B"/>
    <w:rsid w:val="009D4493"/>
    <w:rsid w:val="009D4CE1"/>
    <w:rsid w:val="009D5475"/>
    <w:rsid w:val="009D5597"/>
    <w:rsid w:val="009D5B47"/>
    <w:rsid w:val="009D5D22"/>
    <w:rsid w:val="009D7222"/>
    <w:rsid w:val="009D772A"/>
    <w:rsid w:val="009E091A"/>
    <w:rsid w:val="009E3626"/>
    <w:rsid w:val="009E3B10"/>
    <w:rsid w:val="009E5872"/>
    <w:rsid w:val="009E5C4D"/>
    <w:rsid w:val="009F01EF"/>
    <w:rsid w:val="009F03F6"/>
    <w:rsid w:val="009F0A4E"/>
    <w:rsid w:val="009F0F4E"/>
    <w:rsid w:val="009F1519"/>
    <w:rsid w:val="009F2C42"/>
    <w:rsid w:val="009F2C97"/>
    <w:rsid w:val="009F44F1"/>
    <w:rsid w:val="009F4926"/>
    <w:rsid w:val="009F59AC"/>
    <w:rsid w:val="009F5C97"/>
    <w:rsid w:val="009F73A1"/>
    <w:rsid w:val="009F7659"/>
    <w:rsid w:val="00A00568"/>
    <w:rsid w:val="00A00E75"/>
    <w:rsid w:val="00A03D99"/>
    <w:rsid w:val="00A040B2"/>
    <w:rsid w:val="00A043DF"/>
    <w:rsid w:val="00A04A01"/>
    <w:rsid w:val="00A04FA2"/>
    <w:rsid w:val="00A0559D"/>
    <w:rsid w:val="00A07B0B"/>
    <w:rsid w:val="00A100B6"/>
    <w:rsid w:val="00A10ADC"/>
    <w:rsid w:val="00A1121E"/>
    <w:rsid w:val="00A11262"/>
    <w:rsid w:val="00A12472"/>
    <w:rsid w:val="00A1341B"/>
    <w:rsid w:val="00A13526"/>
    <w:rsid w:val="00A14479"/>
    <w:rsid w:val="00A14737"/>
    <w:rsid w:val="00A149EC"/>
    <w:rsid w:val="00A14B08"/>
    <w:rsid w:val="00A20235"/>
    <w:rsid w:val="00A20C8C"/>
    <w:rsid w:val="00A21909"/>
    <w:rsid w:val="00A21D7F"/>
    <w:rsid w:val="00A21FD4"/>
    <w:rsid w:val="00A22E1D"/>
    <w:rsid w:val="00A23660"/>
    <w:rsid w:val="00A23D14"/>
    <w:rsid w:val="00A24C0B"/>
    <w:rsid w:val="00A25C03"/>
    <w:rsid w:val="00A26170"/>
    <w:rsid w:val="00A26B70"/>
    <w:rsid w:val="00A26CF5"/>
    <w:rsid w:val="00A2785A"/>
    <w:rsid w:val="00A308CB"/>
    <w:rsid w:val="00A31600"/>
    <w:rsid w:val="00A31A3E"/>
    <w:rsid w:val="00A32258"/>
    <w:rsid w:val="00A32781"/>
    <w:rsid w:val="00A33E87"/>
    <w:rsid w:val="00A340C0"/>
    <w:rsid w:val="00A359D8"/>
    <w:rsid w:val="00A35B06"/>
    <w:rsid w:val="00A36330"/>
    <w:rsid w:val="00A36652"/>
    <w:rsid w:val="00A426CA"/>
    <w:rsid w:val="00A427F1"/>
    <w:rsid w:val="00A450F4"/>
    <w:rsid w:val="00A45DBA"/>
    <w:rsid w:val="00A46249"/>
    <w:rsid w:val="00A4643E"/>
    <w:rsid w:val="00A46682"/>
    <w:rsid w:val="00A46936"/>
    <w:rsid w:val="00A46AFE"/>
    <w:rsid w:val="00A47AF9"/>
    <w:rsid w:val="00A500E2"/>
    <w:rsid w:val="00A50D57"/>
    <w:rsid w:val="00A5441B"/>
    <w:rsid w:val="00A54D80"/>
    <w:rsid w:val="00A54FBF"/>
    <w:rsid w:val="00A61345"/>
    <w:rsid w:val="00A61DD4"/>
    <w:rsid w:val="00A61FBA"/>
    <w:rsid w:val="00A62BCF"/>
    <w:rsid w:val="00A637D5"/>
    <w:rsid w:val="00A6492B"/>
    <w:rsid w:val="00A649C5"/>
    <w:rsid w:val="00A64E74"/>
    <w:rsid w:val="00A708E7"/>
    <w:rsid w:val="00A71266"/>
    <w:rsid w:val="00A71956"/>
    <w:rsid w:val="00A723C4"/>
    <w:rsid w:val="00A724DB"/>
    <w:rsid w:val="00A725AB"/>
    <w:rsid w:val="00A725B3"/>
    <w:rsid w:val="00A737E3"/>
    <w:rsid w:val="00A742A4"/>
    <w:rsid w:val="00A74EFC"/>
    <w:rsid w:val="00A7647A"/>
    <w:rsid w:val="00A76CCE"/>
    <w:rsid w:val="00A774C8"/>
    <w:rsid w:val="00A817B7"/>
    <w:rsid w:val="00A819AC"/>
    <w:rsid w:val="00A831DA"/>
    <w:rsid w:val="00A83B47"/>
    <w:rsid w:val="00A843A5"/>
    <w:rsid w:val="00A84E23"/>
    <w:rsid w:val="00A856E4"/>
    <w:rsid w:val="00A9085E"/>
    <w:rsid w:val="00A90B05"/>
    <w:rsid w:val="00A9157A"/>
    <w:rsid w:val="00A9157B"/>
    <w:rsid w:val="00A922A4"/>
    <w:rsid w:val="00A92DBB"/>
    <w:rsid w:val="00A9317F"/>
    <w:rsid w:val="00A93736"/>
    <w:rsid w:val="00A93948"/>
    <w:rsid w:val="00A93FD1"/>
    <w:rsid w:val="00A95D03"/>
    <w:rsid w:val="00A96C43"/>
    <w:rsid w:val="00A9736F"/>
    <w:rsid w:val="00A979FD"/>
    <w:rsid w:val="00AA0332"/>
    <w:rsid w:val="00AA0D20"/>
    <w:rsid w:val="00AA0FD8"/>
    <w:rsid w:val="00AA1D93"/>
    <w:rsid w:val="00AA28B1"/>
    <w:rsid w:val="00AA2C65"/>
    <w:rsid w:val="00AA2F68"/>
    <w:rsid w:val="00AA3024"/>
    <w:rsid w:val="00AA3366"/>
    <w:rsid w:val="00AA3385"/>
    <w:rsid w:val="00AA3723"/>
    <w:rsid w:val="00AA4FEF"/>
    <w:rsid w:val="00AA5236"/>
    <w:rsid w:val="00AA63CC"/>
    <w:rsid w:val="00AA710F"/>
    <w:rsid w:val="00AA7B2E"/>
    <w:rsid w:val="00AA7CB9"/>
    <w:rsid w:val="00AB1A60"/>
    <w:rsid w:val="00AB1AE7"/>
    <w:rsid w:val="00AB1EA9"/>
    <w:rsid w:val="00AB343A"/>
    <w:rsid w:val="00AB4CE2"/>
    <w:rsid w:val="00AB5986"/>
    <w:rsid w:val="00AB59D9"/>
    <w:rsid w:val="00AB5E3E"/>
    <w:rsid w:val="00AB6409"/>
    <w:rsid w:val="00AC128C"/>
    <w:rsid w:val="00AC1D0B"/>
    <w:rsid w:val="00AC2392"/>
    <w:rsid w:val="00AC4F04"/>
    <w:rsid w:val="00AC5345"/>
    <w:rsid w:val="00AC5726"/>
    <w:rsid w:val="00AC7BE2"/>
    <w:rsid w:val="00AD0D43"/>
    <w:rsid w:val="00AD2F34"/>
    <w:rsid w:val="00AD32E9"/>
    <w:rsid w:val="00AD4831"/>
    <w:rsid w:val="00AD70BD"/>
    <w:rsid w:val="00AD7510"/>
    <w:rsid w:val="00AE0817"/>
    <w:rsid w:val="00AE1111"/>
    <w:rsid w:val="00AE1E2E"/>
    <w:rsid w:val="00AE1FD0"/>
    <w:rsid w:val="00AE24EE"/>
    <w:rsid w:val="00AE3C04"/>
    <w:rsid w:val="00AE4360"/>
    <w:rsid w:val="00AE4C30"/>
    <w:rsid w:val="00AE4C62"/>
    <w:rsid w:val="00AE4CB5"/>
    <w:rsid w:val="00AE4EE6"/>
    <w:rsid w:val="00AE74F3"/>
    <w:rsid w:val="00AF01DF"/>
    <w:rsid w:val="00AF127C"/>
    <w:rsid w:val="00AF1406"/>
    <w:rsid w:val="00AF1516"/>
    <w:rsid w:val="00AF244F"/>
    <w:rsid w:val="00AF24CF"/>
    <w:rsid w:val="00AF26A2"/>
    <w:rsid w:val="00AF49B4"/>
    <w:rsid w:val="00B00965"/>
    <w:rsid w:val="00B01673"/>
    <w:rsid w:val="00B01A8E"/>
    <w:rsid w:val="00B01E0A"/>
    <w:rsid w:val="00B029CD"/>
    <w:rsid w:val="00B02F12"/>
    <w:rsid w:val="00B03412"/>
    <w:rsid w:val="00B03F2E"/>
    <w:rsid w:val="00B0407D"/>
    <w:rsid w:val="00B040E3"/>
    <w:rsid w:val="00B05ADA"/>
    <w:rsid w:val="00B05BFD"/>
    <w:rsid w:val="00B05F86"/>
    <w:rsid w:val="00B06382"/>
    <w:rsid w:val="00B06427"/>
    <w:rsid w:val="00B06DBC"/>
    <w:rsid w:val="00B07E4E"/>
    <w:rsid w:val="00B10C19"/>
    <w:rsid w:val="00B11CB1"/>
    <w:rsid w:val="00B12335"/>
    <w:rsid w:val="00B12354"/>
    <w:rsid w:val="00B12F14"/>
    <w:rsid w:val="00B13AAB"/>
    <w:rsid w:val="00B13E26"/>
    <w:rsid w:val="00B1460E"/>
    <w:rsid w:val="00B1486B"/>
    <w:rsid w:val="00B14E7E"/>
    <w:rsid w:val="00B168F6"/>
    <w:rsid w:val="00B20E05"/>
    <w:rsid w:val="00B20E97"/>
    <w:rsid w:val="00B20F14"/>
    <w:rsid w:val="00B21550"/>
    <w:rsid w:val="00B2235F"/>
    <w:rsid w:val="00B22801"/>
    <w:rsid w:val="00B22A71"/>
    <w:rsid w:val="00B23B77"/>
    <w:rsid w:val="00B25808"/>
    <w:rsid w:val="00B25DC0"/>
    <w:rsid w:val="00B26893"/>
    <w:rsid w:val="00B26C5D"/>
    <w:rsid w:val="00B27A12"/>
    <w:rsid w:val="00B27AEC"/>
    <w:rsid w:val="00B301B1"/>
    <w:rsid w:val="00B30602"/>
    <w:rsid w:val="00B31FC1"/>
    <w:rsid w:val="00B3219C"/>
    <w:rsid w:val="00B32C96"/>
    <w:rsid w:val="00B353E1"/>
    <w:rsid w:val="00B354A9"/>
    <w:rsid w:val="00B35A09"/>
    <w:rsid w:val="00B35CA7"/>
    <w:rsid w:val="00B4054F"/>
    <w:rsid w:val="00B405E4"/>
    <w:rsid w:val="00B4170A"/>
    <w:rsid w:val="00B42369"/>
    <w:rsid w:val="00B431EC"/>
    <w:rsid w:val="00B447BB"/>
    <w:rsid w:val="00B457E6"/>
    <w:rsid w:val="00B467D3"/>
    <w:rsid w:val="00B50D54"/>
    <w:rsid w:val="00B5163F"/>
    <w:rsid w:val="00B52158"/>
    <w:rsid w:val="00B52DD0"/>
    <w:rsid w:val="00B53749"/>
    <w:rsid w:val="00B53CDC"/>
    <w:rsid w:val="00B54BB7"/>
    <w:rsid w:val="00B554A0"/>
    <w:rsid w:val="00B56E34"/>
    <w:rsid w:val="00B57BED"/>
    <w:rsid w:val="00B605EC"/>
    <w:rsid w:val="00B60AE4"/>
    <w:rsid w:val="00B60B5D"/>
    <w:rsid w:val="00B60EB5"/>
    <w:rsid w:val="00B62214"/>
    <w:rsid w:val="00B62607"/>
    <w:rsid w:val="00B62A55"/>
    <w:rsid w:val="00B633D0"/>
    <w:rsid w:val="00B63D67"/>
    <w:rsid w:val="00B64F7B"/>
    <w:rsid w:val="00B65C89"/>
    <w:rsid w:val="00B65EEE"/>
    <w:rsid w:val="00B664CA"/>
    <w:rsid w:val="00B66A93"/>
    <w:rsid w:val="00B66FB1"/>
    <w:rsid w:val="00B71DEC"/>
    <w:rsid w:val="00B72E49"/>
    <w:rsid w:val="00B7335D"/>
    <w:rsid w:val="00B75217"/>
    <w:rsid w:val="00B76D2A"/>
    <w:rsid w:val="00B80FD1"/>
    <w:rsid w:val="00B813C9"/>
    <w:rsid w:val="00B82804"/>
    <w:rsid w:val="00B82CB1"/>
    <w:rsid w:val="00B842A7"/>
    <w:rsid w:val="00B84878"/>
    <w:rsid w:val="00B86193"/>
    <w:rsid w:val="00B86BAA"/>
    <w:rsid w:val="00B86DB7"/>
    <w:rsid w:val="00B86F1B"/>
    <w:rsid w:val="00B87F32"/>
    <w:rsid w:val="00B90150"/>
    <w:rsid w:val="00B920E9"/>
    <w:rsid w:val="00B920FA"/>
    <w:rsid w:val="00B93B84"/>
    <w:rsid w:val="00B9458A"/>
    <w:rsid w:val="00B9535D"/>
    <w:rsid w:val="00B95677"/>
    <w:rsid w:val="00B9638C"/>
    <w:rsid w:val="00B966BC"/>
    <w:rsid w:val="00B9671F"/>
    <w:rsid w:val="00B973D8"/>
    <w:rsid w:val="00B977D1"/>
    <w:rsid w:val="00B97A39"/>
    <w:rsid w:val="00BA01B6"/>
    <w:rsid w:val="00BA0246"/>
    <w:rsid w:val="00BA0B26"/>
    <w:rsid w:val="00BA120B"/>
    <w:rsid w:val="00BA1AAF"/>
    <w:rsid w:val="00BA28AD"/>
    <w:rsid w:val="00BA2B65"/>
    <w:rsid w:val="00BA3AE8"/>
    <w:rsid w:val="00BA49BD"/>
    <w:rsid w:val="00BA5999"/>
    <w:rsid w:val="00BA599C"/>
    <w:rsid w:val="00BA5E6F"/>
    <w:rsid w:val="00BB0110"/>
    <w:rsid w:val="00BB24F9"/>
    <w:rsid w:val="00BB295A"/>
    <w:rsid w:val="00BB2F7C"/>
    <w:rsid w:val="00BB3423"/>
    <w:rsid w:val="00BB38DE"/>
    <w:rsid w:val="00BB3C5A"/>
    <w:rsid w:val="00BB472F"/>
    <w:rsid w:val="00BB4BF7"/>
    <w:rsid w:val="00BB4C92"/>
    <w:rsid w:val="00BB68B2"/>
    <w:rsid w:val="00BB69A3"/>
    <w:rsid w:val="00BB69FE"/>
    <w:rsid w:val="00BB6ECE"/>
    <w:rsid w:val="00BB758D"/>
    <w:rsid w:val="00BB79B3"/>
    <w:rsid w:val="00BB7C90"/>
    <w:rsid w:val="00BC03FC"/>
    <w:rsid w:val="00BC044D"/>
    <w:rsid w:val="00BC3A3A"/>
    <w:rsid w:val="00BC410F"/>
    <w:rsid w:val="00BC41C6"/>
    <w:rsid w:val="00BC4951"/>
    <w:rsid w:val="00BC4CB5"/>
    <w:rsid w:val="00BC51A8"/>
    <w:rsid w:val="00BC71EE"/>
    <w:rsid w:val="00BC7563"/>
    <w:rsid w:val="00BC7FF5"/>
    <w:rsid w:val="00BD07AA"/>
    <w:rsid w:val="00BD1E15"/>
    <w:rsid w:val="00BD2B8D"/>
    <w:rsid w:val="00BD5F98"/>
    <w:rsid w:val="00BD5FFB"/>
    <w:rsid w:val="00BD614D"/>
    <w:rsid w:val="00BD695E"/>
    <w:rsid w:val="00BD6B21"/>
    <w:rsid w:val="00BD6D44"/>
    <w:rsid w:val="00BD7462"/>
    <w:rsid w:val="00BD7CD7"/>
    <w:rsid w:val="00BE122D"/>
    <w:rsid w:val="00BE1DC5"/>
    <w:rsid w:val="00BE204B"/>
    <w:rsid w:val="00BE281E"/>
    <w:rsid w:val="00BE34EB"/>
    <w:rsid w:val="00BE4107"/>
    <w:rsid w:val="00BE41E0"/>
    <w:rsid w:val="00BE4889"/>
    <w:rsid w:val="00BE4968"/>
    <w:rsid w:val="00BE56A4"/>
    <w:rsid w:val="00BE6A4E"/>
    <w:rsid w:val="00BE6DDD"/>
    <w:rsid w:val="00BE7B26"/>
    <w:rsid w:val="00BF15B4"/>
    <w:rsid w:val="00BF348B"/>
    <w:rsid w:val="00BF4725"/>
    <w:rsid w:val="00BF4F4A"/>
    <w:rsid w:val="00BF58D4"/>
    <w:rsid w:val="00BF5CAF"/>
    <w:rsid w:val="00BF6355"/>
    <w:rsid w:val="00BF665A"/>
    <w:rsid w:val="00BF6B64"/>
    <w:rsid w:val="00BF7342"/>
    <w:rsid w:val="00C00377"/>
    <w:rsid w:val="00C031FC"/>
    <w:rsid w:val="00C03BFA"/>
    <w:rsid w:val="00C0404C"/>
    <w:rsid w:val="00C04AB8"/>
    <w:rsid w:val="00C0509A"/>
    <w:rsid w:val="00C0604F"/>
    <w:rsid w:val="00C062BD"/>
    <w:rsid w:val="00C0642B"/>
    <w:rsid w:val="00C06A3A"/>
    <w:rsid w:val="00C0705B"/>
    <w:rsid w:val="00C070BC"/>
    <w:rsid w:val="00C07315"/>
    <w:rsid w:val="00C073C3"/>
    <w:rsid w:val="00C1072A"/>
    <w:rsid w:val="00C121FA"/>
    <w:rsid w:val="00C123D5"/>
    <w:rsid w:val="00C12DD9"/>
    <w:rsid w:val="00C13E60"/>
    <w:rsid w:val="00C14535"/>
    <w:rsid w:val="00C148FB"/>
    <w:rsid w:val="00C15134"/>
    <w:rsid w:val="00C15740"/>
    <w:rsid w:val="00C17A96"/>
    <w:rsid w:val="00C220D3"/>
    <w:rsid w:val="00C22B68"/>
    <w:rsid w:val="00C22EC0"/>
    <w:rsid w:val="00C22ECF"/>
    <w:rsid w:val="00C23565"/>
    <w:rsid w:val="00C23748"/>
    <w:rsid w:val="00C2621A"/>
    <w:rsid w:val="00C26530"/>
    <w:rsid w:val="00C26C32"/>
    <w:rsid w:val="00C30558"/>
    <w:rsid w:val="00C32FA9"/>
    <w:rsid w:val="00C36A93"/>
    <w:rsid w:val="00C4015B"/>
    <w:rsid w:val="00C40B8C"/>
    <w:rsid w:val="00C40C3A"/>
    <w:rsid w:val="00C423CD"/>
    <w:rsid w:val="00C42878"/>
    <w:rsid w:val="00C4452F"/>
    <w:rsid w:val="00C45DBC"/>
    <w:rsid w:val="00C46DB0"/>
    <w:rsid w:val="00C47B3D"/>
    <w:rsid w:val="00C47F46"/>
    <w:rsid w:val="00C50EF2"/>
    <w:rsid w:val="00C52078"/>
    <w:rsid w:val="00C53823"/>
    <w:rsid w:val="00C53D6B"/>
    <w:rsid w:val="00C545C4"/>
    <w:rsid w:val="00C548F7"/>
    <w:rsid w:val="00C555B4"/>
    <w:rsid w:val="00C601DC"/>
    <w:rsid w:val="00C6027D"/>
    <w:rsid w:val="00C61EBD"/>
    <w:rsid w:val="00C62009"/>
    <w:rsid w:val="00C63076"/>
    <w:rsid w:val="00C64812"/>
    <w:rsid w:val="00C6492E"/>
    <w:rsid w:val="00C65613"/>
    <w:rsid w:val="00C658A3"/>
    <w:rsid w:val="00C65D01"/>
    <w:rsid w:val="00C65FA7"/>
    <w:rsid w:val="00C660B4"/>
    <w:rsid w:val="00C6683D"/>
    <w:rsid w:val="00C67AEE"/>
    <w:rsid w:val="00C704F8"/>
    <w:rsid w:val="00C710B2"/>
    <w:rsid w:val="00C712A5"/>
    <w:rsid w:val="00C712F1"/>
    <w:rsid w:val="00C715AB"/>
    <w:rsid w:val="00C72E23"/>
    <w:rsid w:val="00C740F8"/>
    <w:rsid w:val="00C74B45"/>
    <w:rsid w:val="00C753F4"/>
    <w:rsid w:val="00C760BE"/>
    <w:rsid w:val="00C77C4F"/>
    <w:rsid w:val="00C81874"/>
    <w:rsid w:val="00C8264F"/>
    <w:rsid w:val="00C83275"/>
    <w:rsid w:val="00C837ED"/>
    <w:rsid w:val="00C839B2"/>
    <w:rsid w:val="00C84D12"/>
    <w:rsid w:val="00C8527F"/>
    <w:rsid w:val="00C87CE3"/>
    <w:rsid w:val="00C918A1"/>
    <w:rsid w:val="00C91B92"/>
    <w:rsid w:val="00C93158"/>
    <w:rsid w:val="00C94EB0"/>
    <w:rsid w:val="00C957A6"/>
    <w:rsid w:val="00C95A79"/>
    <w:rsid w:val="00C95D48"/>
    <w:rsid w:val="00C96147"/>
    <w:rsid w:val="00C9751F"/>
    <w:rsid w:val="00CA1376"/>
    <w:rsid w:val="00CA1B90"/>
    <w:rsid w:val="00CA1DA7"/>
    <w:rsid w:val="00CA1F52"/>
    <w:rsid w:val="00CA2488"/>
    <w:rsid w:val="00CA3B3E"/>
    <w:rsid w:val="00CA43F1"/>
    <w:rsid w:val="00CA55D1"/>
    <w:rsid w:val="00CA63F8"/>
    <w:rsid w:val="00CA6497"/>
    <w:rsid w:val="00CA6B93"/>
    <w:rsid w:val="00CA6FC4"/>
    <w:rsid w:val="00CA7EAC"/>
    <w:rsid w:val="00CB06EC"/>
    <w:rsid w:val="00CB132C"/>
    <w:rsid w:val="00CB163B"/>
    <w:rsid w:val="00CB195A"/>
    <w:rsid w:val="00CB19A3"/>
    <w:rsid w:val="00CB28E8"/>
    <w:rsid w:val="00CB331E"/>
    <w:rsid w:val="00CB3616"/>
    <w:rsid w:val="00CB49B2"/>
    <w:rsid w:val="00CB4FC8"/>
    <w:rsid w:val="00CB645C"/>
    <w:rsid w:val="00CC029D"/>
    <w:rsid w:val="00CC03F8"/>
    <w:rsid w:val="00CC0E19"/>
    <w:rsid w:val="00CC13A4"/>
    <w:rsid w:val="00CC2928"/>
    <w:rsid w:val="00CC3F13"/>
    <w:rsid w:val="00CC4120"/>
    <w:rsid w:val="00CC4128"/>
    <w:rsid w:val="00CC413C"/>
    <w:rsid w:val="00CC4D7E"/>
    <w:rsid w:val="00CC500A"/>
    <w:rsid w:val="00CC56CD"/>
    <w:rsid w:val="00CC6C0F"/>
    <w:rsid w:val="00CC7CBD"/>
    <w:rsid w:val="00CC7DB9"/>
    <w:rsid w:val="00CD06B4"/>
    <w:rsid w:val="00CD1764"/>
    <w:rsid w:val="00CD2326"/>
    <w:rsid w:val="00CD23CD"/>
    <w:rsid w:val="00CD241D"/>
    <w:rsid w:val="00CD36C6"/>
    <w:rsid w:val="00CD3AC8"/>
    <w:rsid w:val="00CD4A42"/>
    <w:rsid w:val="00CD4BF7"/>
    <w:rsid w:val="00CD50B0"/>
    <w:rsid w:val="00CD65ED"/>
    <w:rsid w:val="00CD7AA4"/>
    <w:rsid w:val="00CE0031"/>
    <w:rsid w:val="00CE0E84"/>
    <w:rsid w:val="00CE102F"/>
    <w:rsid w:val="00CE1CD7"/>
    <w:rsid w:val="00CE2979"/>
    <w:rsid w:val="00CE5D0E"/>
    <w:rsid w:val="00CE7449"/>
    <w:rsid w:val="00CF0FF4"/>
    <w:rsid w:val="00CF197D"/>
    <w:rsid w:val="00CF1CBB"/>
    <w:rsid w:val="00CF2EC3"/>
    <w:rsid w:val="00CF3687"/>
    <w:rsid w:val="00CF3D52"/>
    <w:rsid w:val="00CF4514"/>
    <w:rsid w:val="00CF5ED3"/>
    <w:rsid w:val="00CF6470"/>
    <w:rsid w:val="00CF6CCD"/>
    <w:rsid w:val="00CF7086"/>
    <w:rsid w:val="00CF7688"/>
    <w:rsid w:val="00CF7A3A"/>
    <w:rsid w:val="00CF7F0F"/>
    <w:rsid w:val="00D0048D"/>
    <w:rsid w:val="00D004C7"/>
    <w:rsid w:val="00D0239D"/>
    <w:rsid w:val="00D035F5"/>
    <w:rsid w:val="00D03814"/>
    <w:rsid w:val="00D04270"/>
    <w:rsid w:val="00D04C83"/>
    <w:rsid w:val="00D05409"/>
    <w:rsid w:val="00D10C67"/>
    <w:rsid w:val="00D10D37"/>
    <w:rsid w:val="00D12F41"/>
    <w:rsid w:val="00D12FC3"/>
    <w:rsid w:val="00D142E2"/>
    <w:rsid w:val="00D1504F"/>
    <w:rsid w:val="00D1558E"/>
    <w:rsid w:val="00D158F3"/>
    <w:rsid w:val="00D16761"/>
    <w:rsid w:val="00D170A1"/>
    <w:rsid w:val="00D17834"/>
    <w:rsid w:val="00D207A0"/>
    <w:rsid w:val="00D20B09"/>
    <w:rsid w:val="00D229B2"/>
    <w:rsid w:val="00D2334D"/>
    <w:rsid w:val="00D23A0B"/>
    <w:rsid w:val="00D2464D"/>
    <w:rsid w:val="00D24A36"/>
    <w:rsid w:val="00D2601D"/>
    <w:rsid w:val="00D27AE2"/>
    <w:rsid w:val="00D3140A"/>
    <w:rsid w:val="00D32CC2"/>
    <w:rsid w:val="00D3441D"/>
    <w:rsid w:val="00D34897"/>
    <w:rsid w:val="00D35B3A"/>
    <w:rsid w:val="00D3624D"/>
    <w:rsid w:val="00D36FF3"/>
    <w:rsid w:val="00D402F4"/>
    <w:rsid w:val="00D404DB"/>
    <w:rsid w:val="00D4073E"/>
    <w:rsid w:val="00D40E84"/>
    <w:rsid w:val="00D414F8"/>
    <w:rsid w:val="00D42BC8"/>
    <w:rsid w:val="00D42C2B"/>
    <w:rsid w:val="00D446C6"/>
    <w:rsid w:val="00D44981"/>
    <w:rsid w:val="00D44BF4"/>
    <w:rsid w:val="00D47109"/>
    <w:rsid w:val="00D50324"/>
    <w:rsid w:val="00D50385"/>
    <w:rsid w:val="00D50D3B"/>
    <w:rsid w:val="00D517C3"/>
    <w:rsid w:val="00D5269E"/>
    <w:rsid w:val="00D52858"/>
    <w:rsid w:val="00D52CEB"/>
    <w:rsid w:val="00D543A0"/>
    <w:rsid w:val="00D54653"/>
    <w:rsid w:val="00D559C2"/>
    <w:rsid w:val="00D55E15"/>
    <w:rsid w:val="00D56503"/>
    <w:rsid w:val="00D56F63"/>
    <w:rsid w:val="00D57FAD"/>
    <w:rsid w:val="00D57FE8"/>
    <w:rsid w:val="00D60B84"/>
    <w:rsid w:val="00D61ADE"/>
    <w:rsid w:val="00D61F22"/>
    <w:rsid w:val="00D62089"/>
    <w:rsid w:val="00D62803"/>
    <w:rsid w:val="00D62C50"/>
    <w:rsid w:val="00D63494"/>
    <w:rsid w:val="00D64BD0"/>
    <w:rsid w:val="00D6598A"/>
    <w:rsid w:val="00D6634A"/>
    <w:rsid w:val="00D664B4"/>
    <w:rsid w:val="00D666C8"/>
    <w:rsid w:val="00D67A2A"/>
    <w:rsid w:val="00D71340"/>
    <w:rsid w:val="00D72362"/>
    <w:rsid w:val="00D738EC"/>
    <w:rsid w:val="00D73F3F"/>
    <w:rsid w:val="00D745E4"/>
    <w:rsid w:val="00D7538E"/>
    <w:rsid w:val="00D75E23"/>
    <w:rsid w:val="00D76FBB"/>
    <w:rsid w:val="00D81581"/>
    <w:rsid w:val="00D81B32"/>
    <w:rsid w:val="00D8308F"/>
    <w:rsid w:val="00D83A19"/>
    <w:rsid w:val="00D84AC4"/>
    <w:rsid w:val="00D85591"/>
    <w:rsid w:val="00D85721"/>
    <w:rsid w:val="00D863EA"/>
    <w:rsid w:val="00D8674E"/>
    <w:rsid w:val="00D87FDD"/>
    <w:rsid w:val="00D902BB"/>
    <w:rsid w:val="00D903B4"/>
    <w:rsid w:val="00D904BF"/>
    <w:rsid w:val="00D90B2F"/>
    <w:rsid w:val="00D9364C"/>
    <w:rsid w:val="00D940E3"/>
    <w:rsid w:val="00D94B38"/>
    <w:rsid w:val="00D94D20"/>
    <w:rsid w:val="00D95466"/>
    <w:rsid w:val="00D955B9"/>
    <w:rsid w:val="00D955C4"/>
    <w:rsid w:val="00D9596B"/>
    <w:rsid w:val="00D96233"/>
    <w:rsid w:val="00D964F8"/>
    <w:rsid w:val="00D97048"/>
    <w:rsid w:val="00D97E58"/>
    <w:rsid w:val="00DA0162"/>
    <w:rsid w:val="00DA0C10"/>
    <w:rsid w:val="00DA1102"/>
    <w:rsid w:val="00DA155A"/>
    <w:rsid w:val="00DA1CFA"/>
    <w:rsid w:val="00DA20F1"/>
    <w:rsid w:val="00DA3374"/>
    <w:rsid w:val="00DA472A"/>
    <w:rsid w:val="00DA581F"/>
    <w:rsid w:val="00DA6EA2"/>
    <w:rsid w:val="00DA7CEC"/>
    <w:rsid w:val="00DA7D29"/>
    <w:rsid w:val="00DB0137"/>
    <w:rsid w:val="00DB02C3"/>
    <w:rsid w:val="00DB1E28"/>
    <w:rsid w:val="00DB399C"/>
    <w:rsid w:val="00DB3DEF"/>
    <w:rsid w:val="00DB3E43"/>
    <w:rsid w:val="00DB4618"/>
    <w:rsid w:val="00DB5345"/>
    <w:rsid w:val="00DB5EC3"/>
    <w:rsid w:val="00DB5FFA"/>
    <w:rsid w:val="00DB6DDE"/>
    <w:rsid w:val="00DB6EAC"/>
    <w:rsid w:val="00DB7567"/>
    <w:rsid w:val="00DB7843"/>
    <w:rsid w:val="00DC15DF"/>
    <w:rsid w:val="00DC1963"/>
    <w:rsid w:val="00DC259C"/>
    <w:rsid w:val="00DC32EF"/>
    <w:rsid w:val="00DC36B7"/>
    <w:rsid w:val="00DC4AA6"/>
    <w:rsid w:val="00DC5A92"/>
    <w:rsid w:val="00DC69CF"/>
    <w:rsid w:val="00DD0774"/>
    <w:rsid w:val="00DD0AFA"/>
    <w:rsid w:val="00DD0B4C"/>
    <w:rsid w:val="00DD13DC"/>
    <w:rsid w:val="00DD17A5"/>
    <w:rsid w:val="00DD2079"/>
    <w:rsid w:val="00DD2BE2"/>
    <w:rsid w:val="00DD306B"/>
    <w:rsid w:val="00DD366C"/>
    <w:rsid w:val="00DD3D87"/>
    <w:rsid w:val="00DD42DF"/>
    <w:rsid w:val="00DD4A87"/>
    <w:rsid w:val="00DD4B5B"/>
    <w:rsid w:val="00DD4B85"/>
    <w:rsid w:val="00DD521E"/>
    <w:rsid w:val="00DD6CC0"/>
    <w:rsid w:val="00DD6FEB"/>
    <w:rsid w:val="00DE19D4"/>
    <w:rsid w:val="00DE1C4D"/>
    <w:rsid w:val="00DE3F12"/>
    <w:rsid w:val="00DE405D"/>
    <w:rsid w:val="00DE41BC"/>
    <w:rsid w:val="00DE441D"/>
    <w:rsid w:val="00DE458B"/>
    <w:rsid w:val="00DE463C"/>
    <w:rsid w:val="00DE4910"/>
    <w:rsid w:val="00DE7B6D"/>
    <w:rsid w:val="00DF00CB"/>
    <w:rsid w:val="00DF0617"/>
    <w:rsid w:val="00DF07EF"/>
    <w:rsid w:val="00DF2392"/>
    <w:rsid w:val="00DF2C02"/>
    <w:rsid w:val="00DF42EC"/>
    <w:rsid w:val="00DF4A35"/>
    <w:rsid w:val="00DF5845"/>
    <w:rsid w:val="00DF627D"/>
    <w:rsid w:val="00DF657D"/>
    <w:rsid w:val="00E00304"/>
    <w:rsid w:val="00E01819"/>
    <w:rsid w:val="00E02F6F"/>
    <w:rsid w:val="00E03475"/>
    <w:rsid w:val="00E04FB5"/>
    <w:rsid w:val="00E073A5"/>
    <w:rsid w:val="00E11E73"/>
    <w:rsid w:val="00E123BA"/>
    <w:rsid w:val="00E1274C"/>
    <w:rsid w:val="00E127BA"/>
    <w:rsid w:val="00E14509"/>
    <w:rsid w:val="00E14B2C"/>
    <w:rsid w:val="00E166E4"/>
    <w:rsid w:val="00E16855"/>
    <w:rsid w:val="00E20588"/>
    <w:rsid w:val="00E20DA3"/>
    <w:rsid w:val="00E212FA"/>
    <w:rsid w:val="00E21774"/>
    <w:rsid w:val="00E21841"/>
    <w:rsid w:val="00E21BFD"/>
    <w:rsid w:val="00E220AB"/>
    <w:rsid w:val="00E24176"/>
    <w:rsid w:val="00E2485E"/>
    <w:rsid w:val="00E24BE9"/>
    <w:rsid w:val="00E2532D"/>
    <w:rsid w:val="00E255EE"/>
    <w:rsid w:val="00E258DC"/>
    <w:rsid w:val="00E25C85"/>
    <w:rsid w:val="00E2756F"/>
    <w:rsid w:val="00E30D9B"/>
    <w:rsid w:val="00E32321"/>
    <w:rsid w:val="00E32E3F"/>
    <w:rsid w:val="00E33BAE"/>
    <w:rsid w:val="00E34546"/>
    <w:rsid w:val="00E364A0"/>
    <w:rsid w:val="00E364F2"/>
    <w:rsid w:val="00E36E2A"/>
    <w:rsid w:val="00E3738D"/>
    <w:rsid w:val="00E376C9"/>
    <w:rsid w:val="00E400F4"/>
    <w:rsid w:val="00E41066"/>
    <w:rsid w:val="00E41119"/>
    <w:rsid w:val="00E425A5"/>
    <w:rsid w:val="00E4306B"/>
    <w:rsid w:val="00E4381A"/>
    <w:rsid w:val="00E44327"/>
    <w:rsid w:val="00E4539A"/>
    <w:rsid w:val="00E4690D"/>
    <w:rsid w:val="00E46CF5"/>
    <w:rsid w:val="00E478BC"/>
    <w:rsid w:val="00E47D90"/>
    <w:rsid w:val="00E51773"/>
    <w:rsid w:val="00E5214A"/>
    <w:rsid w:val="00E52306"/>
    <w:rsid w:val="00E5492D"/>
    <w:rsid w:val="00E55B46"/>
    <w:rsid w:val="00E567F6"/>
    <w:rsid w:val="00E57622"/>
    <w:rsid w:val="00E60000"/>
    <w:rsid w:val="00E60005"/>
    <w:rsid w:val="00E605C8"/>
    <w:rsid w:val="00E60DD8"/>
    <w:rsid w:val="00E61378"/>
    <w:rsid w:val="00E61931"/>
    <w:rsid w:val="00E62379"/>
    <w:rsid w:val="00E644E1"/>
    <w:rsid w:val="00E648BE"/>
    <w:rsid w:val="00E64E5B"/>
    <w:rsid w:val="00E65E18"/>
    <w:rsid w:val="00E662A0"/>
    <w:rsid w:val="00E66393"/>
    <w:rsid w:val="00E665D9"/>
    <w:rsid w:val="00E6693B"/>
    <w:rsid w:val="00E67846"/>
    <w:rsid w:val="00E7029A"/>
    <w:rsid w:val="00E71C24"/>
    <w:rsid w:val="00E73180"/>
    <w:rsid w:val="00E75693"/>
    <w:rsid w:val="00E76930"/>
    <w:rsid w:val="00E7753D"/>
    <w:rsid w:val="00E7789A"/>
    <w:rsid w:val="00E778EA"/>
    <w:rsid w:val="00E77D25"/>
    <w:rsid w:val="00E77FF5"/>
    <w:rsid w:val="00E80E58"/>
    <w:rsid w:val="00E822D3"/>
    <w:rsid w:val="00E82D11"/>
    <w:rsid w:val="00E83B2C"/>
    <w:rsid w:val="00E83C05"/>
    <w:rsid w:val="00E847CC"/>
    <w:rsid w:val="00E849DA"/>
    <w:rsid w:val="00E85C1D"/>
    <w:rsid w:val="00E874E9"/>
    <w:rsid w:val="00E87996"/>
    <w:rsid w:val="00E901A9"/>
    <w:rsid w:val="00E90D02"/>
    <w:rsid w:val="00E91633"/>
    <w:rsid w:val="00E95B43"/>
    <w:rsid w:val="00E97763"/>
    <w:rsid w:val="00E97F1A"/>
    <w:rsid w:val="00EA08EE"/>
    <w:rsid w:val="00EA3CE7"/>
    <w:rsid w:val="00EA41CE"/>
    <w:rsid w:val="00EA49EB"/>
    <w:rsid w:val="00EA4CB6"/>
    <w:rsid w:val="00EA64BF"/>
    <w:rsid w:val="00EA65A8"/>
    <w:rsid w:val="00EA679F"/>
    <w:rsid w:val="00EB3026"/>
    <w:rsid w:val="00EB3D33"/>
    <w:rsid w:val="00EB676C"/>
    <w:rsid w:val="00EB6C40"/>
    <w:rsid w:val="00EB6E63"/>
    <w:rsid w:val="00EB7A4B"/>
    <w:rsid w:val="00EC0126"/>
    <w:rsid w:val="00EC4337"/>
    <w:rsid w:val="00EC722A"/>
    <w:rsid w:val="00EC727C"/>
    <w:rsid w:val="00ED04DC"/>
    <w:rsid w:val="00ED0AA9"/>
    <w:rsid w:val="00ED16C4"/>
    <w:rsid w:val="00ED2A0A"/>
    <w:rsid w:val="00ED30B1"/>
    <w:rsid w:val="00ED312E"/>
    <w:rsid w:val="00ED3BBC"/>
    <w:rsid w:val="00ED3C49"/>
    <w:rsid w:val="00ED48B4"/>
    <w:rsid w:val="00ED4990"/>
    <w:rsid w:val="00ED5154"/>
    <w:rsid w:val="00ED5DCB"/>
    <w:rsid w:val="00ED6762"/>
    <w:rsid w:val="00ED7AD5"/>
    <w:rsid w:val="00ED7CBB"/>
    <w:rsid w:val="00EE1C5E"/>
    <w:rsid w:val="00EE2171"/>
    <w:rsid w:val="00EE3AE9"/>
    <w:rsid w:val="00EE49F4"/>
    <w:rsid w:val="00EE59AB"/>
    <w:rsid w:val="00EF0135"/>
    <w:rsid w:val="00EF07D1"/>
    <w:rsid w:val="00EF085C"/>
    <w:rsid w:val="00EF0E11"/>
    <w:rsid w:val="00EF1E58"/>
    <w:rsid w:val="00EF2CA2"/>
    <w:rsid w:val="00EF3111"/>
    <w:rsid w:val="00EF5938"/>
    <w:rsid w:val="00EF607A"/>
    <w:rsid w:val="00EF6349"/>
    <w:rsid w:val="00EF652E"/>
    <w:rsid w:val="00EF729B"/>
    <w:rsid w:val="00F00D0F"/>
    <w:rsid w:val="00F00EDC"/>
    <w:rsid w:val="00F02205"/>
    <w:rsid w:val="00F02F1D"/>
    <w:rsid w:val="00F0399A"/>
    <w:rsid w:val="00F039EC"/>
    <w:rsid w:val="00F03DBB"/>
    <w:rsid w:val="00F03F77"/>
    <w:rsid w:val="00F040FF"/>
    <w:rsid w:val="00F04858"/>
    <w:rsid w:val="00F04D1B"/>
    <w:rsid w:val="00F052E2"/>
    <w:rsid w:val="00F06329"/>
    <w:rsid w:val="00F106D1"/>
    <w:rsid w:val="00F12397"/>
    <w:rsid w:val="00F12539"/>
    <w:rsid w:val="00F14951"/>
    <w:rsid w:val="00F149BD"/>
    <w:rsid w:val="00F14DE6"/>
    <w:rsid w:val="00F1698F"/>
    <w:rsid w:val="00F16B2A"/>
    <w:rsid w:val="00F17E38"/>
    <w:rsid w:val="00F2159B"/>
    <w:rsid w:val="00F21B62"/>
    <w:rsid w:val="00F2289C"/>
    <w:rsid w:val="00F22BC8"/>
    <w:rsid w:val="00F23B2E"/>
    <w:rsid w:val="00F24817"/>
    <w:rsid w:val="00F24B46"/>
    <w:rsid w:val="00F24E53"/>
    <w:rsid w:val="00F2518F"/>
    <w:rsid w:val="00F25DDA"/>
    <w:rsid w:val="00F25ECE"/>
    <w:rsid w:val="00F26E5A"/>
    <w:rsid w:val="00F30203"/>
    <w:rsid w:val="00F304E5"/>
    <w:rsid w:val="00F30B54"/>
    <w:rsid w:val="00F30EEB"/>
    <w:rsid w:val="00F31B07"/>
    <w:rsid w:val="00F321B2"/>
    <w:rsid w:val="00F337A7"/>
    <w:rsid w:val="00F351FB"/>
    <w:rsid w:val="00F35A95"/>
    <w:rsid w:val="00F35C7C"/>
    <w:rsid w:val="00F364CF"/>
    <w:rsid w:val="00F36743"/>
    <w:rsid w:val="00F40067"/>
    <w:rsid w:val="00F40170"/>
    <w:rsid w:val="00F4026E"/>
    <w:rsid w:val="00F42D60"/>
    <w:rsid w:val="00F42F83"/>
    <w:rsid w:val="00F433CD"/>
    <w:rsid w:val="00F439E5"/>
    <w:rsid w:val="00F44EA4"/>
    <w:rsid w:val="00F4528A"/>
    <w:rsid w:val="00F45A4F"/>
    <w:rsid w:val="00F45E47"/>
    <w:rsid w:val="00F45EE5"/>
    <w:rsid w:val="00F45F73"/>
    <w:rsid w:val="00F47702"/>
    <w:rsid w:val="00F50417"/>
    <w:rsid w:val="00F504EA"/>
    <w:rsid w:val="00F509CB"/>
    <w:rsid w:val="00F51B46"/>
    <w:rsid w:val="00F52502"/>
    <w:rsid w:val="00F5265C"/>
    <w:rsid w:val="00F52923"/>
    <w:rsid w:val="00F52C94"/>
    <w:rsid w:val="00F5322D"/>
    <w:rsid w:val="00F53C22"/>
    <w:rsid w:val="00F541D1"/>
    <w:rsid w:val="00F544A4"/>
    <w:rsid w:val="00F5541A"/>
    <w:rsid w:val="00F57852"/>
    <w:rsid w:val="00F601CF"/>
    <w:rsid w:val="00F61119"/>
    <w:rsid w:val="00F61F29"/>
    <w:rsid w:val="00F624D5"/>
    <w:rsid w:val="00F62B51"/>
    <w:rsid w:val="00F62F0C"/>
    <w:rsid w:val="00F64364"/>
    <w:rsid w:val="00F64808"/>
    <w:rsid w:val="00F64C0E"/>
    <w:rsid w:val="00F64D48"/>
    <w:rsid w:val="00F65A53"/>
    <w:rsid w:val="00F67ED7"/>
    <w:rsid w:val="00F70725"/>
    <w:rsid w:val="00F70C40"/>
    <w:rsid w:val="00F70F51"/>
    <w:rsid w:val="00F7277E"/>
    <w:rsid w:val="00F72870"/>
    <w:rsid w:val="00F72B09"/>
    <w:rsid w:val="00F74139"/>
    <w:rsid w:val="00F74BDC"/>
    <w:rsid w:val="00F75197"/>
    <w:rsid w:val="00F764D7"/>
    <w:rsid w:val="00F77421"/>
    <w:rsid w:val="00F77D3B"/>
    <w:rsid w:val="00F77FA2"/>
    <w:rsid w:val="00F802F0"/>
    <w:rsid w:val="00F8042B"/>
    <w:rsid w:val="00F81025"/>
    <w:rsid w:val="00F81766"/>
    <w:rsid w:val="00F82ADC"/>
    <w:rsid w:val="00F82ED3"/>
    <w:rsid w:val="00F838F0"/>
    <w:rsid w:val="00F84CC1"/>
    <w:rsid w:val="00F85CE3"/>
    <w:rsid w:val="00F8627C"/>
    <w:rsid w:val="00F86E14"/>
    <w:rsid w:val="00F87E3A"/>
    <w:rsid w:val="00F905DC"/>
    <w:rsid w:val="00F906F3"/>
    <w:rsid w:val="00F90722"/>
    <w:rsid w:val="00F90A38"/>
    <w:rsid w:val="00F90FDC"/>
    <w:rsid w:val="00F9164D"/>
    <w:rsid w:val="00F92481"/>
    <w:rsid w:val="00F94F38"/>
    <w:rsid w:val="00F955B5"/>
    <w:rsid w:val="00F955CA"/>
    <w:rsid w:val="00F9570C"/>
    <w:rsid w:val="00F969B9"/>
    <w:rsid w:val="00F97EDE"/>
    <w:rsid w:val="00F97FAA"/>
    <w:rsid w:val="00FA0ACB"/>
    <w:rsid w:val="00FA0D2E"/>
    <w:rsid w:val="00FA18F9"/>
    <w:rsid w:val="00FA1920"/>
    <w:rsid w:val="00FA2727"/>
    <w:rsid w:val="00FA5BB8"/>
    <w:rsid w:val="00FA683E"/>
    <w:rsid w:val="00FA6A6E"/>
    <w:rsid w:val="00FA76B0"/>
    <w:rsid w:val="00FB02FF"/>
    <w:rsid w:val="00FB0D58"/>
    <w:rsid w:val="00FB0DAD"/>
    <w:rsid w:val="00FB1953"/>
    <w:rsid w:val="00FB1C61"/>
    <w:rsid w:val="00FB1CF9"/>
    <w:rsid w:val="00FB3453"/>
    <w:rsid w:val="00FB357F"/>
    <w:rsid w:val="00FB359D"/>
    <w:rsid w:val="00FB3726"/>
    <w:rsid w:val="00FB464C"/>
    <w:rsid w:val="00FB4D9F"/>
    <w:rsid w:val="00FB53B2"/>
    <w:rsid w:val="00FB5FD1"/>
    <w:rsid w:val="00FC14C9"/>
    <w:rsid w:val="00FC1707"/>
    <w:rsid w:val="00FC4183"/>
    <w:rsid w:val="00FC54F2"/>
    <w:rsid w:val="00FC590E"/>
    <w:rsid w:val="00FC6AEB"/>
    <w:rsid w:val="00FC6B2D"/>
    <w:rsid w:val="00FD1EB4"/>
    <w:rsid w:val="00FD246B"/>
    <w:rsid w:val="00FD3919"/>
    <w:rsid w:val="00FD453C"/>
    <w:rsid w:val="00FD46C5"/>
    <w:rsid w:val="00FD4C8F"/>
    <w:rsid w:val="00FD6265"/>
    <w:rsid w:val="00FD6AE6"/>
    <w:rsid w:val="00FE1196"/>
    <w:rsid w:val="00FE1586"/>
    <w:rsid w:val="00FE4C7B"/>
    <w:rsid w:val="00FE5559"/>
    <w:rsid w:val="00FE5893"/>
    <w:rsid w:val="00FE5BA5"/>
    <w:rsid w:val="00FE6870"/>
    <w:rsid w:val="00FE7BD8"/>
    <w:rsid w:val="00FF145A"/>
    <w:rsid w:val="00FF17AA"/>
    <w:rsid w:val="00FF2880"/>
    <w:rsid w:val="00FF3517"/>
    <w:rsid w:val="00FF45C8"/>
    <w:rsid w:val="00FF460F"/>
    <w:rsid w:val="00FF5A47"/>
    <w:rsid w:val="00FF5FB6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46"/>
    <w:pPr>
      <w:spacing w:after="200" w:line="240" w:lineRule="atLeast"/>
      <w:ind w:firstLine="709"/>
      <w:jc w:val="center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458B"/>
    <w:pPr>
      <w:autoSpaceDE w:val="0"/>
      <w:autoSpaceDN w:val="0"/>
      <w:adjustRightInd w:val="0"/>
      <w:spacing w:before="108" w:after="108" w:line="240" w:lineRule="auto"/>
      <w:ind w:firstLine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4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DE458B"/>
    <w:rPr>
      <w:b/>
      <w:color w:val="26282F"/>
      <w:sz w:val="26"/>
    </w:rPr>
  </w:style>
  <w:style w:type="character" w:customStyle="1" w:styleId="a0">
    <w:name w:val="Гипертекстовая ссылка"/>
    <w:basedOn w:val="a"/>
    <w:uiPriority w:val="99"/>
    <w:rsid w:val="00DE458B"/>
    <w:rPr>
      <w:rFonts w:cs="Times New Roman"/>
      <w:bCs/>
      <w:color w:val="106BBE"/>
      <w:szCs w:val="26"/>
    </w:rPr>
  </w:style>
  <w:style w:type="paragraph" w:customStyle="1" w:styleId="a1">
    <w:name w:val="Комментарий"/>
    <w:basedOn w:val="Normal"/>
    <w:next w:val="Normal"/>
    <w:uiPriority w:val="99"/>
    <w:rsid w:val="00DE458B"/>
    <w:pPr>
      <w:autoSpaceDE w:val="0"/>
      <w:autoSpaceDN w:val="0"/>
      <w:adjustRightInd w:val="0"/>
      <w:spacing w:before="75" w:after="0" w:line="240" w:lineRule="auto"/>
      <w:ind w:firstLine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DE458B"/>
    <w:pPr>
      <w:spacing w:before="0"/>
    </w:pPr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Iacaaieacaeiia">
    <w:name w:val="Iacaaiea caeiia"/>
    <w:basedOn w:val="Normal"/>
    <w:next w:val="Oaenoaieoiaioa"/>
    <w:uiPriority w:val="99"/>
    <w:rsid w:val="00F12397"/>
    <w:pPr>
      <w:suppressAutoHyphens/>
      <w:overflowPunct w:val="0"/>
      <w:autoSpaceDE w:val="0"/>
      <w:spacing w:after="480" w:line="240" w:lineRule="auto"/>
      <w:ind w:firstLine="0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customStyle="1" w:styleId="Oaenoaieoiaioa">
    <w:name w:val="Oaeno aieoiaioa"/>
    <w:basedOn w:val="Normal"/>
    <w:uiPriority w:val="99"/>
    <w:rsid w:val="00F12397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Title">
    <w:name w:val="ConsTitle"/>
    <w:uiPriority w:val="99"/>
    <w:rsid w:val="00F123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11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2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0E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0E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425" TargetMode="External"/><Relationship Id="rId13" Type="http://schemas.openxmlformats.org/officeDocument/2006/relationships/hyperlink" Target="garantF1://12012604.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42" TargetMode="External"/><Relationship Id="rId12" Type="http://schemas.openxmlformats.org/officeDocument/2006/relationships/hyperlink" Target="garantF1://86367.15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14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12012604.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504" TargetMode="External"/><Relationship Id="rId14" Type="http://schemas.openxmlformats.org/officeDocument/2006/relationships/hyperlink" Target="garantF1://487112.40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557</TotalTime>
  <Pages>3</Pages>
  <Words>807</Words>
  <Characters>4601</Characters>
  <Application>Microsoft Office Outlook</Application>
  <DocSecurity>0</DocSecurity>
  <Lines>0</Lines>
  <Paragraphs>0</Paragraphs>
  <ScaleCrop>false</ScaleCrop>
  <Company>КСК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user</cp:lastModifiedBy>
  <cp:revision>24</cp:revision>
  <cp:lastPrinted>2013-04-22T04:38:00Z</cp:lastPrinted>
  <dcterms:created xsi:type="dcterms:W3CDTF">2013-03-01T05:30:00Z</dcterms:created>
  <dcterms:modified xsi:type="dcterms:W3CDTF">2013-07-05T10:17:00Z</dcterms:modified>
</cp:coreProperties>
</file>